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F2" w:rsidRPr="00CB4B3D" w:rsidRDefault="004673F2" w:rsidP="00B40F7B"/>
    <w:p w:rsidR="004673F2" w:rsidRPr="00CB4B3D" w:rsidRDefault="004673F2" w:rsidP="00B40F7B">
      <w:pPr>
        <w:rPr>
          <w:b/>
          <w:bCs/>
          <w:sz w:val="36"/>
          <w:szCs w:val="36"/>
        </w:rPr>
      </w:pPr>
      <w:bookmarkStart w:id="0" w:name="BookmarkTitolo"/>
      <w:bookmarkEnd w:id="0"/>
      <w:r w:rsidRPr="00CB4B3D">
        <w:rPr>
          <w:b/>
          <w:bCs/>
          <w:sz w:val="36"/>
          <w:szCs w:val="36"/>
        </w:rPr>
        <w:t xml:space="preserve">Allegato </w:t>
      </w:r>
      <w:bookmarkStart w:id="1" w:name="_GoBack"/>
      <w:bookmarkEnd w:id="1"/>
      <w:r w:rsidR="00101808">
        <w:rPr>
          <w:b/>
          <w:bCs/>
          <w:sz w:val="36"/>
          <w:szCs w:val="36"/>
        </w:rPr>
        <w:t xml:space="preserve">- </w:t>
      </w:r>
      <w:r w:rsidRPr="00CB4B3D">
        <w:rPr>
          <w:b/>
          <w:bCs/>
          <w:sz w:val="36"/>
          <w:szCs w:val="36"/>
        </w:rPr>
        <w:t>Verbali di Sopralluogo</w:t>
      </w:r>
    </w:p>
    <w:p w:rsidR="004673F2" w:rsidRPr="00CB4B3D" w:rsidRDefault="004673F2" w:rsidP="00793889">
      <w:pPr>
        <w:pStyle w:val="Cod"/>
      </w:pPr>
    </w:p>
    <w:p w:rsidR="004673F2" w:rsidRPr="00CB4B3D" w:rsidRDefault="004673F2" w:rsidP="00793889">
      <w:pPr>
        <w:pStyle w:val="Cod"/>
      </w:pPr>
      <w:r w:rsidRPr="00CB4B3D">
        <w:t xml:space="preserve">Classificazione del documento: </w:t>
      </w:r>
      <w:bookmarkStart w:id="2" w:name="BookmarkClassificazione"/>
      <w:bookmarkEnd w:id="2"/>
      <w:r w:rsidRPr="00CB4B3D">
        <w:t xml:space="preserve">Consip </w:t>
      </w:r>
      <w:r w:rsidR="00101808">
        <w:t>Public</w:t>
      </w:r>
    </w:p>
    <w:p w:rsidR="004673F2" w:rsidRPr="00CB4B3D" w:rsidRDefault="004673F2" w:rsidP="00B40F7B">
      <w:pPr>
        <w:pStyle w:val="Cod"/>
      </w:pPr>
    </w:p>
    <w:p w:rsidR="004673F2" w:rsidRPr="00CB4B3D" w:rsidRDefault="004673F2">
      <w:pPr>
        <w:sectPr w:rsidR="004673F2" w:rsidRPr="00CB4B3D" w:rsidSect="001105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2268" w:right="1134" w:bottom="1985" w:left="1134" w:header="567" w:footer="567" w:gutter="0"/>
          <w:pgNumType w:start="1"/>
          <w:cols w:space="708"/>
          <w:titlePg/>
          <w:docGrid w:linePitch="360"/>
        </w:sectPr>
      </w:pPr>
      <w:bookmarkStart w:id="3" w:name="BookmarkData"/>
      <w:bookmarkEnd w:id="3"/>
    </w:p>
    <w:p w:rsidR="004673F2" w:rsidRPr="00CB4B3D" w:rsidRDefault="004673F2" w:rsidP="00175252">
      <w:pPr>
        <w:tabs>
          <w:tab w:val="left" w:pos="1845"/>
        </w:tabs>
      </w:pPr>
      <w:bookmarkStart w:id="4" w:name="RANGE!A1:J34"/>
      <w:bookmarkEnd w:id="4"/>
    </w:p>
    <w:p w:rsidR="004673F2" w:rsidRPr="00CB4B3D" w:rsidRDefault="004673F2" w:rsidP="00BB5F31">
      <w:pPr>
        <w:tabs>
          <w:tab w:val="left" w:pos="1845"/>
        </w:tabs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9"/>
        <w:gridCol w:w="281"/>
        <w:gridCol w:w="281"/>
        <w:gridCol w:w="623"/>
        <w:gridCol w:w="624"/>
        <w:gridCol w:w="624"/>
        <w:gridCol w:w="624"/>
        <w:gridCol w:w="1178"/>
      </w:tblGrid>
      <w:tr w:rsidR="004673F2" w:rsidRPr="009F4676">
        <w:trPr>
          <w:trHeight w:val="84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3F2" w:rsidRPr="00CB4B3D" w:rsidRDefault="004673F2" w:rsidP="00CB4B3D">
            <w:pPr>
              <w:pStyle w:val="Titolo1"/>
              <w:tabs>
                <w:tab w:val="clear" w:pos="432"/>
              </w:tabs>
              <w:jc w:val="center"/>
            </w:pPr>
            <w:r w:rsidRPr="00CB4B3D">
              <w:rPr>
                <w:sz w:val="32"/>
                <w:szCs w:val="32"/>
              </w:rPr>
              <w:t xml:space="preserve">VERBALE DI SOPRALLUOGO </w:t>
            </w:r>
            <w:r w:rsidRPr="00CB4B3D">
              <w:br/>
            </w:r>
            <w:r w:rsidRPr="00CB4B3D">
              <w:rPr>
                <w:caps w:val="0"/>
                <w:sz w:val="22"/>
                <w:szCs w:val="22"/>
              </w:rPr>
              <w:t xml:space="preserve">luogo di ritiro </w:t>
            </w:r>
            <w:r w:rsidRPr="00CB4B3D">
              <w:rPr>
                <w:b w:val="0"/>
                <w:bCs w:val="0"/>
                <w:i/>
                <w:iCs/>
                <w:caps w:val="0"/>
                <w:sz w:val="18"/>
                <w:szCs w:val="18"/>
              </w:rPr>
              <w:t xml:space="preserve">(indicare </w:t>
            </w:r>
            <w:proofErr w:type="gramStart"/>
            <w:r w:rsidRPr="00CB4B3D">
              <w:rPr>
                <w:b w:val="0"/>
                <w:bCs w:val="0"/>
                <w:i/>
                <w:iCs/>
                <w:caps w:val="0"/>
                <w:sz w:val="18"/>
                <w:szCs w:val="18"/>
              </w:rPr>
              <w:t>l'indirizzo)</w:t>
            </w:r>
            <w:r w:rsidRPr="00CB4B3D">
              <w:t>_</w:t>
            </w:r>
            <w:proofErr w:type="gramEnd"/>
            <w:r w:rsidRPr="00CB4B3D">
              <w:t>______________________</w:t>
            </w:r>
          </w:p>
        </w:tc>
      </w:tr>
      <w:tr w:rsidR="004673F2" w:rsidRPr="009F4676">
        <w:trPr>
          <w:trHeight w:val="120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673F2" w:rsidRPr="009F4676">
        <w:trPr>
          <w:trHeight w:val="42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F4676">
              <w:rPr>
                <w:b/>
                <w:bCs/>
                <w:color w:val="000000"/>
                <w:sz w:val="24"/>
                <w:szCs w:val="24"/>
              </w:rPr>
              <w:t>RICHIESTA TRASLOCO DA: _____________</w:t>
            </w:r>
            <w:r>
              <w:rPr>
                <w:b/>
                <w:bCs/>
                <w:color w:val="000000"/>
                <w:sz w:val="24"/>
                <w:szCs w:val="24"/>
              </w:rPr>
              <w:t>__</w:t>
            </w:r>
            <w:r w:rsidRPr="009F4676">
              <w:rPr>
                <w:b/>
                <w:bCs/>
                <w:color w:val="000000"/>
                <w:sz w:val="24"/>
                <w:szCs w:val="24"/>
              </w:rPr>
              <w:t xml:space="preserve">___ </w:t>
            </w:r>
            <w:proofErr w:type="gramStart"/>
            <w:r w:rsidRPr="009F4676">
              <w:rPr>
                <w:b/>
                <w:bCs/>
                <w:color w:val="000000"/>
                <w:sz w:val="24"/>
                <w:szCs w:val="24"/>
              </w:rPr>
              <w:t>A:_</w:t>
            </w:r>
            <w:proofErr w:type="gramEnd"/>
            <w:r w:rsidRPr="009F4676">
              <w:rPr>
                <w:b/>
                <w:bCs/>
                <w:color w:val="000000"/>
                <w:sz w:val="24"/>
                <w:szCs w:val="24"/>
              </w:rPr>
              <w:t>_____________________</w:t>
            </w:r>
            <w:r>
              <w:rPr>
                <w:b/>
                <w:bCs/>
                <w:color w:val="000000"/>
                <w:sz w:val="24"/>
                <w:szCs w:val="24"/>
              </w:rPr>
              <w:t>__</w:t>
            </w:r>
          </w:p>
        </w:tc>
      </w:tr>
      <w:tr w:rsidR="004673F2" w:rsidRPr="009F4676">
        <w:trPr>
          <w:trHeight w:val="390"/>
        </w:trPr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F4676">
              <w:rPr>
                <w:b/>
                <w:bCs/>
                <w:color w:val="000000"/>
                <w:sz w:val="24"/>
                <w:szCs w:val="24"/>
              </w:rPr>
              <w:t>DATA SOPRALLUOGO: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673F2" w:rsidRPr="009F4676">
        <w:trPr>
          <w:trHeight w:val="120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673F2" w:rsidRPr="009F4676">
        <w:trPr>
          <w:trHeight w:val="285"/>
        </w:trPr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  <w:r w:rsidRPr="009F4676">
              <w:rPr>
                <w:b/>
                <w:bCs/>
                <w:color w:val="000000"/>
              </w:rPr>
              <w:t xml:space="preserve">Impresa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73F2" w:rsidRPr="009F4676">
        <w:trPr>
          <w:trHeight w:val="255"/>
        </w:trPr>
        <w:tc>
          <w:tcPr>
            <w:tcW w:w="54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F4676">
              <w:rPr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73F2" w:rsidRPr="009F4676">
        <w:trPr>
          <w:trHeight w:val="255"/>
        </w:trPr>
        <w:tc>
          <w:tcPr>
            <w:tcW w:w="54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F4676">
              <w:rPr>
                <w:color w:val="000000"/>
                <w:sz w:val="18"/>
                <w:szCs w:val="18"/>
              </w:rPr>
              <w:t>Indirizzo: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73F2" w:rsidRPr="009F4676">
        <w:trPr>
          <w:trHeight w:val="285"/>
        </w:trPr>
        <w:tc>
          <w:tcPr>
            <w:tcW w:w="5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F4676">
              <w:rPr>
                <w:color w:val="000000"/>
                <w:sz w:val="18"/>
                <w:szCs w:val="18"/>
              </w:rPr>
              <w:t>Referente dell'impresa: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73F2" w:rsidRPr="009F4676">
        <w:trPr>
          <w:trHeight w:val="120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673F2" w:rsidRPr="009F4676">
        <w:trPr>
          <w:trHeight w:val="300"/>
        </w:trPr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F4676">
              <w:rPr>
                <w:b/>
                <w:bCs/>
                <w:color w:val="000000"/>
                <w:sz w:val="18"/>
                <w:szCs w:val="18"/>
              </w:rPr>
              <w:t>Amministrazione richiedente: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73F2" w:rsidRPr="009F4676" w:rsidTr="0085610F">
        <w:trPr>
          <w:trHeight w:val="170"/>
        </w:trPr>
        <w:tc>
          <w:tcPr>
            <w:tcW w:w="54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F4676">
              <w:rPr>
                <w:color w:val="000000"/>
                <w:sz w:val="18"/>
                <w:szCs w:val="18"/>
              </w:rPr>
              <w:t xml:space="preserve">Indirizzo: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73F2" w:rsidRPr="009F4676" w:rsidTr="0085610F">
        <w:trPr>
          <w:trHeight w:val="443"/>
        </w:trPr>
        <w:tc>
          <w:tcPr>
            <w:tcW w:w="5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3F2" w:rsidRPr="009F4676" w:rsidRDefault="004673F2" w:rsidP="0085610F">
            <w:pPr>
              <w:spacing w:before="12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F4676">
              <w:rPr>
                <w:color w:val="000000"/>
                <w:sz w:val="18"/>
                <w:szCs w:val="18"/>
              </w:rPr>
              <w:t>Referente dell'Amministrazione: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673F2" w:rsidRPr="00CB4B3D" w:rsidRDefault="004673F2" w:rsidP="00BB5F31">
      <w:pPr>
        <w:tabs>
          <w:tab w:val="left" w:pos="1845"/>
        </w:tabs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8"/>
        <w:gridCol w:w="1125"/>
        <w:gridCol w:w="1125"/>
        <w:gridCol w:w="828"/>
        <w:gridCol w:w="1068"/>
        <w:gridCol w:w="1140"/>
        <w:gridCol w:w="1540"/>
        <w:gridCol w:w="1580"/>
      </w:tblGrid>
      <w:tr w:rsidR="004673F2" w:rsidRPr="009F4676">
        <w:trPr>
          <w:trHeight w:val="315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673F2" w:rsidRDefault="004673F2" w:rsidP="009F467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F4676">
              <w:rPr>
                <w:b/>
                <w:bCs/>
                <w:color w:val="000000"/>
                <w:sz w:val="24"/>
                <w:szCs w:val="24"/>
              </w:rPr>
              <w:t>LUOGHI DA PRATICARE</w:t>
            </w:r>
          </w:p>
          <w:p w:rsidR="004673F2" w:rsidRPr="00397D7D" w:rsidRDefault="004673F2" w:rsidP="009F4676">
            <w:pPr>
              <w:spacing w:line="240" w:lineRule="auto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4673F2" w:rsidP="009F4676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73F2" w:rsidRPr="00CB4B3D" w:rsidTr="0085610F">
        <w:trPr>
          <w:trHeight w:val="608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C62302" w:rsidP="0085610F">
            <w:pPr>
              <w:spacing w:before="12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8EA3515" wp14:editId="3C0328B7">
                      <wp:simplePos x="0" y="0"/>
                      <wp:positionH relativeFrom="column">
                        <wp:posOffset>3503930</wp:posOffset>
                      </wp:positionH>
                      <wp:positionV relativeFrom="paragraph">
                        <wp:posOffset>-6985</wp:posOffset>
                      </wp:positionV>
                      <wp:extent cx="143510" cy="143510"/>
                      <wp:effectExtent l="8255" t="12065" r="10160" b="6350"/>
                      <wp:wrapNone/>
                      <wp:docPr id="49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7D6C5" id="Rettangolo 16" o:spid="_x0000_s1026" style="position:absolute;margin-left:275.9pt;margin-top:-.55pt;width:11.3pt;height:11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03DD643" wp14:editId="3F51A3C1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-7620</wp:posOffset>
                      </wp:positionV>
                      <wp:extent cx="143510" cy="142875"/>
                      <wp:effectExtent l="6350" t="11430" r="12065" b="7620"/>
                      <wp:wrapNone/>
                      <wp:docPr id="48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2F317" id="Rettangolo 15" o:spid="_x0000_s1026" style="position:absolute;margin-left:230.75pt;margin-top:-.6pt;width:11.3pt;height:11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" strokeweight="1pt"/>
                  </w:pict>
                </mc:Fallback>
              </mc:AlternateContent>
            </w:r>
            <w:r w:rsidR="004673F2" w:rsidRPr="009F4676">
              <w:rPr>
                <w:color w:val="000000"/>
                <w:sz w:val="18"/>
                <w:szCs w:val="18"/>
              </w:rPr>
              <w:t>Esistenza e utili</w:t>
            </w:r>
            <w:r w:rsidR="004673F2" w:rsidRPr="00CB4B3D">
              <w:rPr>
                <w:color w:val="000000"/>
                <w:sz w:val="18"/>
                <w:szCs w:val="18"/>
              </w:rPr>
              <w:t xml:space="preserve">zzabilità dell'ascensore                             </w:t>
            </w:r>
            <w:r w:rsidR="004673F2">
              <w:rPr>
                <w:color w:val="000000"/>
                <w:sz w:val="18"/>
                <w:szCs w:val="18"/>
              </w:rPr>
              <w:t xml:space="preserve">    </w:t>
            </w:r>
            <w:r w:rsidR="004673F2" w:rsidRPr="00CB4B3D">
              <w:rPr>
                <w:color w:val="000000"/>
                <w:sz w:val="18"/>
                <w:szCs w:val="18"/>
              </w:rPr>
              <w:t xml:space="preserve"> SI                   NO      </w:t>
            </w:r>
          </w:p>
          <w:p w:rsidR="004673F2" w:rsidRPr="00397D7D" w:rsidRDefault="004673F2" w:rsidP="0085610F">
            <w:pPr>
              <w:spacing w:before="120" w:line="240" w:lineRule="auto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4673F2" w:rsidRPr="00CB4B3D" w:rsidTr="0085610F">
        <w:trPr>
          <w:trHeight w:val="608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85610F" w:rsidP="0085610F">
            <w:pPr>
              <w:spacing w:before="12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72A5EAC1" wp14:editId="622BE300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33655</wp:posOffset>
                      </wp:positionV>
                      <wp:extent cx="143510" cy="142875"/>
                      <wp:effectExtent l="0" t="0" r="27940" b="28575"/>
                      <wp:wrapNone/>
                      <wp:docPr id="46" name="Rettango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F944F" id="Rettangolo 19" o:spid="_x0000_s1026" style="position:absolute;margin-left:275.75pt;margin-top:2.65pt;width:11.3pt;height:1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" strokeweight="1pt"/>
                  </w:pict>
                </mc:Fallback>
              </mc:AlternateContent>
            </w:r>
            <w:r w:rsidR="00C623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8B05EA0" wp14:editId="312B01FC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35560</wp:posOffset>
                      </wp:positionV>
                      <wp:extent cx="143510" cy="142875"/>
                      <wp:effectExtent l="0" t="0" r="27940" b="28575"/>
                      <wp:wrapNone/>
                      <wp:docPr id="47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070B4" id="Rettangolo 18" o:spid="_x0000_s1026" style="position:absolute;margin-left:230.8pt;margin-top:2.8pt;width:11.3pt;height:11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" strokeweight="1pt"/>
                  </w:pict>
                </mc:Fallback>
              </mc:AlternateContent>
            </w:r>
            <w:r w:rsidR="004673F2" w:rsidRPr="009F4676">
              <w:rPr>
                <w:color w:val="000000"/>
                <w:sz w:val="18"/>
                <w:szCs w:val="18"/>
              </w:rPr>
              <w:t xml:space="preserve">Esistenza e utilizzabilità del montacarichi </w:t>
            </w:r>
            <w:r w:rsidR="004673F2" w:rsidRPr="00CB4B3D">
              <w:rPr>
                <w:color w:val="000000"/>
                <w:sz w:val="18"/>
                <w:szCs w:val="18"/>
              </w:rPr>
              <w:t xml:space="preserve">                        </w:t>
            </w:r>
            <w:r w:rsidR="004673F2">
              <w:rPr>
                <w:color w:val="000000"/>
                <w:sz w:val="18"/>
                <w:szCs w:val="18"/>
              </w:rPr>
              <w:t xml:space="preserve">     </w:t>
            </w:r>
            <w:r w:rsidR="004673F2" w:rsidRPr="00CB4B3D">
              <w:rPr>
                <w:color w:val="000000"/>
                <w:sz w:val="18"/>
                <w:szCs w:val="18"/>
              </w:rPr>
              <w:t xml:space="preserve">SI                   NO      </w:t>
            </w:r>
          </w:p>
        </w:tc>
      </w:tr>
      <w:tr w:rsidR="004673F2" w:rsidRPr="00CB4B3D" w:rsidTr="0085610F">
        <w:trPr>
          <w:trHeight w:val="608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C62302" w:rsidP="0085610F">
            <w:pPr>
              <w:spacing w:before="12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AC79B1E" wp14:editId="3696C6D5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-7620</wp:posOffset>
                      </wp:positionV>
                      <wp:extent cx="143510" cy="142875"/>
                      <wp:effectExtent l="6350" t="11430" r="12065" b="7620"/>
                      <wp:wrapNone/>
                      <wp:docPr id="45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D30FD" id="Rettangolo 21" o:spid="_x0000_s1026" style="position:absolute;margin-left:275.75pt;margin-top:-.6pt;width:11.3pt;height:11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156B9A9" wp14:editId="071D71E6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-8255</wp:posOffset>
                      </wp:positionV>
                      <wp:extent cx="143510" cy="142875"/>
                      <wp:effectExtent l="6350" t="10795" r="12065" b="8255"/>
                      <wp:wrapNone/>
                      <wp:docPr id="44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27DAF" id="Rettangolo 20" o:spid="_x0000_s1026" style="position:absolute;margin-left:230.75pt;margin-top:-.65pt;width:11.3pt;height:11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" strokeweight="1pt"/>
                  </w:pict>
                </mc:Fallback>
              </mc:AlternateContent>
            </w:r>
            <w:r w:rsidR="004673F2" w:rsidRPr="009F4676">
              <w:rPr>
                <w:color w:val="000000"/>
                <w:sz w:val="18"/>
                <w:szCs w:val="18"/>
              </w:rPr>
              <w:t xml:space="preserve">Cortile interno per le operazioni di carico/scarico </w:t>
            </w:r>
            <w:r w:rsidR="004673F2" w:rsidRPr="00CB4B3D">
              <w:rPr>
                <w:color w:val="000000"/>
                <w:sz w:val="18"/>
                <w:szCs w:val="18"/>
              </w:rPr>
              <w:t xml:space="preserve">     </w:t>
            </w:r>
            <w:r w:rsidR="004673F2">
              <w:rPr>
                <w:color w:val="000000"/>
                <w:sz w:val="18"/>
                <w:szCs w:val="18"/>
              </w:rPr>
              <w:t xml:space="preserve">            </w:t>
            </w:r>
            <w:r w:rsidR="004673F2" w:rsidRPr="00CB4B3D">
              <w:rPr>
                <w:color w:val="000000"/>
                <w:sz w:val="18"/>
                <w:szCs w:val="18"/>
              </w:rPr>
              <w:t xml:space="preserve">SI                   NO                     </w:t>
            </w:r>
          </w:p>
        </w:tc>
      </w:tr>
      <w:tr w:rsidR="004673F2" w:rsidRPr="00CB4B3D" w:rsidTr="0085610F">
        <w:trPr>
          <w:trHeight w:val="608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85610F" w:rsidP="0085610F">
            <w:pPr>
              <w:spacing w:before="12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7408126" wp14:editId="30A779CE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16510</wp:posOffset>
                      </wp:positionV>
                      <wp:extent cx="143510" cy="142875"/>
                      <wp:effectExtent l="0" t="0" r="27940" b="28575"/>
                      <wp:wrapNone/>
                      <wp:docPr id="43" name="Rettango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B6411" id="Rettangolo 29" o:spid="_x0000_s1026" style="position:absolute;margin-left:275.75pt;margin-top:1.3pt;width:11.3pt;height:11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3F89600" wp14:editId="129F4064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16510</wp:posOffset>
                      </wp:positionV>
                      <wp:extent cx="143510" cy="142875"/>
                      <wp:effectExtent l="0" t="0" r="27940" b="28575"/>
                      <wp:wrapNone/>
                      <wp:docPr id="42" name="Rettango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7D33C" id="Rettangolo 22" o:spid="_x0000_s1026" style="position:absolute;margin-left:230.75pt;margin-top:1.3pt;width:11.3pt;height:1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" strokeweight="1pt"/>
                  </w:pict>
                </mc:Fallback>
              </mc:AlternateContent>
            </w:r>
            <w:r w:rsidR="004673F2" w:rsidRPr="009F4676">
              <w:rPr>
                <w:color w:val="000000"/>
                <w:sz w:val="18"/>
                <w:szCs w:val="18"/>
              </w:rPr>
              <w:t xml:space="preserve">Balconi e finestre accessibili dalla strada </w:t>
            </w:r>
            <w:r w:rsidR="004673F2" w:rsidRPr="00CB4B3D">
              <w:rPr>
                <w:color w:val="000000"/>
                <w:sz w:val="18"/>
                <w:szCs w:val="18"/>
              </w:rPr>
              <w:t xml:space="preserve">                  </w:t>
            </w:r>
            <w:r w:rsidR="004673F2">
              <w:rPr>
                <w:color w:val="000000"/>
                <w:sz w:val="18"/>
                <w:szCs w:val="18"/>
              </w:rPr>
              <w:t xml:space="preserve">            </w:t>
            </w:r>
            <w:r w:rsidR="004673F2" w:rsidRPr="00CB4B3D">
              <w:rPr>
                <w:color w:val="000000"/>
                <w:sz w:val="18"/>
                <w:szCs w:val="18"/>
              </w:rPr>
              <w:t>SI                   NO</w:t>
            </w:r>
          </w:p>
        </w:tc>
      </w:tr>
      <w:tr w:rsidR="004673F2" w:rsidRPr="00CB4B3D" w:rsidTr="0085610F">
        <w:trPr>
          <w:trHeight w:val="608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73F2" w:rsidRPr="0085610F" w:rsidRDefault="0085610F" w:rsidP="0085610F">
            <w:pPr>
              <w:tabs>
                <w:tab w:val="left" w:pos="4930"/>
                <w:tab w:val="left" w:pos="6145"/>
              </w:tabs>
              <w:spacing w:before="12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1D0DB57" wp14:editId="647B4ABA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36195</wp:posOffset>
                      </wp:positionV>
                      <wp:extent cx="143510" cy="142875"/>
                      <wp:effectExtent l="0" t="0" r="27940" b="28575"/>
                      <wp:wrapNone/>
                      <wp:docPr id="40" name="Rettango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17234" id="Rettangolo 31" o:spid="_x0000_s1026" style="position:absolute;margin-left:276.5pt;margin-top:2.85pt;width:11.3pt;height:11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8EE9C28" wp14:editId="24E99B86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43815</wp:posOffset>
                      </wp:positionV>
                      <wp:extent cx="143510" cy="142875"/>
                      <wp:effectExtent l="0" t="0" r="27940" b="28575"/>
                      <wp:wrapNone/>
                      <wp:docPr id="41" name="Rettango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2BCCC" id="Rettangolo 30" o:spid="_x0000_s1026" style="position:absolute;margin-left:230.75pt;margin-top:3.45pt;width:11.3pt;height:1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" strokeweight="1pt"/>
                  </w:pict>
                </mc:Fallback>
              </mc:AlternateContent>
            </w:r>
            <w:r w:rsidR="004673F2" w:rsidRPr="009F4676">
              <w:rPr>
                <w:color w:val="000000"/>
                <w:sz w:val="18"/>
                <w:szCs w:val="18"/>
              </w:rPr>
              <w:t xml:space="preserve">Esistenza di ZTL sugli spazi di carico e scarico </w:t>
            </w:r>
            <w:r w:rsidR="004673F2" w:rsidRPr="00CB4B3D">
              <w:rPr>
                <w:color w:val="000000"/>
                <w:sz w:val="18"/>
                <w:szCs w:val="18"/>
              </w:rPr>
              <w:t xml:space="preserve">          </w:t>
            </w:r>
            <w:r w:rsidR="004673F2">
              <w:rPr>
                <w:color w:val="000000"/>
                <w:sz w:val="18"/>
                <w:szCs w:val="18"/>
              </w:rPr>
              <w:t xml:space="preserve">             </w:t>
            </w:r>
            <w:r w:rsidR="004673F2" w:rsidRPr="00CB4B3D">
              <w:rPr>
                <w:color w:val="000000"/>
                <w:sz w:val="18"/>
                <w:szCs w:val="18"/>
              </w:rPr>
              <w:t>SI</w:t>
            </w:r>
            <w:r w:rsidR="004673F2">
              <w:rPr>
                <w:color w:val="000000"/>
                <w:sz w:val="18"/>
                <w:szCs w:val="18"/>
              </w:rPr>
              <w:t xml:space="preserve">                   </w:t>
            </w:r>
            <w:r w:rsidR="004673F2" w:rsidRPr="00CB4B3D">
              <w:rPr>
                <w:color w:val="000000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>O</w:t>
            </w:r>
          </w:p>
        </w:tc>
      </w:tr>
      <w:tr w:rsidR="004673F2" w:rsidRPr="009F4676" w:rsidTr="0085610F">
        <w:trPr>
          <w:trHeight w:val="8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3F2" w:rsidRPr="00397D7D" w:rsidRDefault="004673F2" w:rsidP="009F4676">
            <w:pPr>
              <w:spacing w:line="240" w:lineRule="auto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397D7D" w:rsidRDefault="004673F2" w:rsidP="009F4676">
            <w:pPr>
              <w:spacing w:line="240" w:lineRule="auto"/>
              <w:jc w:val="left"/>
              <w:rPr>
                <w:color w:val="000000"/>
                <w:sz w:val="10"/>
                <w:szCs w:val="10"/>
              </w:rPr>
            </w:pPr>
            <w:r w:rsidRPr="00397D7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397D7D" w:rsidRDefault="004673F2" w:rsidP="009F4676">
            <w:pPr>
              <w:spacing w:line="240" w:lineRule="auto"/>
              <w:jc w:val="left"/>
              <w:rPr>
                <w:color w:val="000000"/>
                <w:sz w:val="10"/>
                <w:szCs w:val="10"/>
              </w:rPr>
            </w:pPr>
            <w:r w:rsidRPr="00397D7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397D7D" w:rsidRDefault="004673F2" w:rsidP="009F4676">
            <w:pPr>
              <w:spacing w:line="240" w:lineRule="auto"/>
              <w:jc w:val="left"/>
              <w:rPr>
                <w:color w:val="000000"/>
                <w:sz w:val="10"/>
                <w:szCs w:val="10"/>
              </w:rPr>
            </w:pPr>
            <w:r w:rsidRPr="00397D7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397D7D" w:rsidRDefault="004673F2" w:rsidP="009F4676">
            <w:pPr>
              <w:spacing w:line="240" w:lineRule="auto"/>
              <w:jc w:val="left"/>
              <w:rPr>
                <w:color w:val="000000"/>
                <w:sz w:val="10"/>
                <w:szCs w:val="10"/>
              </w:rPr>
            </w:pPr>
            <w:r w:rsidRPr="00397D7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397D7D" w:rsidRDefault="004673F2" w:rsidP="009F4676">
            <w:pPr>
              <w:spacing w:line="240" w:lineRule="auto"/>
              <w:jc w:val="left"/>
              <w:rPr>
                <w:color w:val="000000"/>
                <w:sz w:val="10"/>
                <w:szCs w:val="10"/>
              </w:rPr>
            </w:pPr>
            <w:r w:rsidRPr="00397D7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397D7D" w:rsidRDefault="004673F2" w:rsidP="009F4676">
            <w:pPr>
              <w:spacing w:line="240" w:lineRule="auto"/>
              <w:jc w:val="left"/>
              <w:rPr>
                <w:color w:val="000000"/>
                <w:sz w:val="10"/>
                <w:szCs w:val="10"/>
              </w:rPr>
            </w:pPr>
            <w:r w:rsidRPr="00397D7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3F2" w:rsidRPr="00397D7D" w:rsidRDefault="004673F2" w:rsidP="009F4676">
            <w:pPr>
              <w:spacing w:line="240" w:lineRule="auto"/>
              <w:jc w:val="left"/>
              <w:rPr>
                <w:color w:val="000000"/>
                <w:sz w:val="10"/>
                <w:szCs w:val="10"/>
              </w:rPr>
            </w:pPr>
            <w:r w:rsidRPr="00397D7D">
              <w:rPr>
                <w:color w:val="000000"/>
                <w:sz w:val="10"/>
                <w:szCs w:val="10"/>
              </w:rPr>
              <w:t> </w:t>
            </w:r>
          </w:p>
        </w:tc>
      </w:tr>
    </w:tbl>
    <w:p w:rsidR="004673F2" w:rsidRPr="00CB4B3D" w:rsidRDefault="004673F2" w:rsidP="00BB5F31">
      <w:pPr>
        <w:tabs>
          <w:tab w:val="left" w:pos="1845"/>
        </w:tabs>
        <w:rPr>
          <w:sz w:val="10"/>
          <w:szCs w:val="10"/>
        </w:rPr>
      </w:pPr>
    </w:p>
    <w:tbl>
      <w:tblPr>
        <w:tblW w:w="9713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94"/>
        <w:gridCol w:w="1588"/>
        <w:gridCol w:w="1696"/>
        <w:gridCol w:w="1635"/>
      </w:tblGrid>
      <w:tr w:rsidR="004673F2" w:rsidRPr="009F4676">
        <w:trPr>
          <w:trHeight w:val="315"/>
        </w:trPr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4673F2" w:rsidRPr="00CB4B3D" w:rsidRDefault="004673F2" w:rsidP="009F4676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F4676">
              <w:rPr>
                <w:b/>
                <w:bCs/>
                <w:color w:val="000000"/>
                <w:sz w:val="24"/>
                <w:szCs w:val="24"/>
              </w:rPr>
              <w:t xml:space="preserve">ATTIVITA' AGGIUNTIVE RICHIESTE </w:t>
            </w:r>
            <w:r w:rsidRPr="0096320F">
              <w:rPr>
                <w:b/>
                <w:bCs/>
                <w:color w:val="000000"/>
                <w:sz w:val="22"/>
                <w:szCs w:val="22"/>
              </w:rPr>
              <w:t>(oltre a movimentazione interna, carico e trasporto)</w:t>
            </w:r>
          </w:p>
          <w:p w:rsidR="004673F2" w:rsidRPr="00397D7D" w:rsidRDefault="004673F2" w:rsidP="009F4676">
            <w:pPr>
              <w:spacing w:line="240" w:lineRule="auto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4673F2" w:rsidRPr="00CB4B3D">
        <w:trPr>
          <w:trHeight w:val="480"/>
        </w:trPr>
        <w:tc>
          <w:tcPr>
            <w:tcW w:w="97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C62302" w:rsidP="0096320F">
            <w:pPr>
              <w:spacing w:before="12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ED98B6E" wp14:editId="5AC6D6AC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37465</wp:posOffset>
                      </wp:positionV>
                      <wp:extent cx="143510" cy="142875"/>
                      <wp:effectExtent l="15240" t="8890" r="12700" b="10160"/>
                      <wp:wrapNone/>
                      <wp:docPr id="39" name="Rettangol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0D1B6" id="Rettangolo 45" o:spid="_x0000_s1026" style="position:absolute;margin-left:290.7pt;margin-top:2.95pt;width:11.3pt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9266AEA" wp14:editId="71E05218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35560</wp:posOffset>
                      </wp:positionV>
                      <wp:extent cx="143510" cy="142875"/>
                      <wp:effectExtent l="6350" t="6985" r="12065" b="12065"/>
                      <wp:wrapNone/>
                      <wp:docPr id="38" name="Rettangol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CCB9B" id="Rettangolo 44" o:spid="_x0000_s1026" style="position:absolute;margin-left:207.5pt;margin-top:2.8pt;width:11.3pt;height:1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" strokeweight="1pt"/>
                  </w:pict>
                </mc:Fallback>
              </mc:AlternateContent>
            </w:r>
            <w:r w:rsidR="004673F2" w:rsidRPr="009F4676">
              <w:rPr>
                <w:color w:val="000000"/>
                <w:sz w:val="18"/>
                <w:szCs w:val="18"/>
              </w:rPr>
              <w:t>Fornitura materiali di imballaggio</w:t>
            </w:r>
            <w:r w:rsidR="004673F2" w:rsidRPr="00CB4B3D">
              <w:rPr>
                <w:color w:val="000000"/>
                <w:sz w:val="18"/>
                <w:szCs w:val="18"/>
              </w:rPr>
              <w:t xml:space="preserve">                                 SI                             NO</w:t>
            </w:r>
          </w:p>
        </w:tc>
      </w:tr>
      <w:tr w:rsidR="004673F2" w:rsidRPr="00CB4B3D">
        <w:trPr>
          <w:trHeight w:val="538"/>
        </w:trPr>
        <w:tc>
          <w:tcPr>
            <w:tcW w:w="971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3F2" w:rsidRPr="0096320F" w:rsidRDefault="00C62302" w:rsidP="0096320F">
            <w:pPr>
              <w:spacing w:before="12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5BA60AC" wp14:editId="1A1B8D5D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55880</wp:posOffset>
                      </wp:positionV>
                      <wp:extent cx="143510" cy="142875"/>
                      <wp:effectExtent l="6985" t="8255" r="11430" b="10795"/>
                      <wp:wrapNone/>
                      <wp:docPr id="37" name="Rettangolo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3BE50" id="Rettangolo 46" o:spid="_x0000_s1026" style="position:absolute;margin-left:218.8pt;margin-top:4.4pt;width:11.3pt;height:1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E0AEB53" wp14:editId="73F28E04">
                      <wp:simplePos x="0" y="0"/>
                      <wp:positionH relativeFrom="column">
                        <wp:posOffset>5302250</wp:posOffset>
                      </wp:positionH>
                      <wp:positionV relativeFrom="paragraph">
                        <wp:posOffset>48895</wp:posOffset>
                      </wp:positionV>
                      <wp:extent cx="143510" cy="142875"/>
                      <wp:effectExtent l="6350" t="10795" r="12065" b="8255"/>
                      <wp:wrapNone/>
                      <wp:docPr id="36" name="Rettangolo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AD423" id="Rettangolo 48" o:spid="_x0000_s1026" style="position:absolute;margin-left:417.5pt;margin-top:3.85pt;width:11.3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B3F1881" wp14:editId="7E9BD9A9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10795</wp:posOffset>
                      </wp:positionV>
                      <wp:extent cx="143510" cy="142875"/>
                      <wp:effectExtent l="15240" t="10795" r="12700" b="8255"/>
                      <wp:wrapNone/>
                      <wp:docPr id="35" name="Rettangol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B20C0" id="Rettangolo 47" o:spid="_x0000_s1026" style="position:absolute;margin-left:319.2pt;margin-top:.85pt;width:11.3pt;height:1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" strokeweight="1pt"/>
                  </w:pict>
                </mc:Fallback>
              </mc:AlternateContent>
            </w:r>
            <w:r w:rsidR="004673F2" w:rsidRPr="009F4676">
              <w:rPr>
                <w:color w:val="000000"/>
                <w:sz w:val="18"/>
                <w:szCs w:val="18"/>
              </w:rPr>
              <w:t>Preparazione arredi con eventuali smontaggi</w:t>
            </w:r>
            <w:r w:rsidR="004673F2" w:rsidRPr="00CB4B3D">
              <w:rPr>
                <w:color w:val="000000"/>
                <w:sz w:val="18"/>
                <w:szCs w:val="18"/>
              </w:rPr>
              <w:t xml:space="preserve">                    Totale                            Parziale                         N</w:t>
            </w:r>
            <w:r w:rsidR="004673F2">
              <w:rPr>
                <w:color w:val="000000"/>
                <w:sz w:val="18"/>
                <w:szCs w:val="18"/>
              </w:rPr>
              <w:t>o</w:t>
            </w:r>
          </w:p>
        </w:tc>
      </w:tr>
      <w:tr w:rsidR="004673F2" w:rsidRPr="00CB4B3D">
        <w:trPr>
          <w:trHeight w:val="559"/>
        </w:trPr>
        <w:tc>
          <w:tcPr>
            <w:tcW w:w="97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C62302" w:rsidP="0096320F">
            <w:pPr>
              <w:spacing w:before="12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BFA2F91" wp14:editId="07FF9B3B">
                      <wp:simplePos x="0" y="0"/>
                      <wp:positionH relativeFrom="column">
                        <wp:posOffset>5560695</wp:posOffset>
                      </wp:positionH>
                      <wp:positionV relativeFrom="paragraph">
                        <wp:posOffset>55245</wp:posOffset>
                      </wp:positionV>
                      <wp:extent cx="143510" cy="142875"/>
                      <wp:effectExtent l="7620" t="7620" r="10795" b="11430"/>
                      <wp:wrapNone/>
                      <wp:docPr id="34" name="Rettangol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960B5" id="Rettangolo 52" o:spid="_x0000_s1026" style="position:absolute;margin-left:437.85pt;margin-top:4.35pt;width:11.3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3F2D9D5" wp14:editId="469BB172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55880</wp:posOffset>
                      </wp:positionV>
                      <wp:extent cx="143510" cy="142875"/>
                      <wp:effectExtent l="7620" t="8255" r="10795" b="10795"/>
                      <wp:wrapNone/>
                      <wp:docPr id="33" name="Rettangol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0395B" id="Rettangolo 51" o:spid="_x0000_s1026" style="position:absolute;margin-left:336.6pt;margin-top:4.4pt;width:11.3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DF33FFF" wp14:editId="57EB14D1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56515</wp:posOffset>
                      </wp:positionV>
                      <wp:extent cx="143510" cy="142875"/>
                      <wp:effectExtent l="6985" t="8890" r="11430" b="10160"/>
                      <wp:wrapNone/>
                      <wp:docPr id="32" name="Rettangol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F396D" id="Rettangolo 50" o:spid="_x0000_s1026" style="position:absolute;margin-left:237.55pt;margin-top:4.45pt;width:11.3pt;height:1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" strokeweight="1pt"/>
                  </w:pict>
                </mc:Fallback>
              </mc:AlternateContent>
            </w:r>
            <w:r w:rsidR="004673F2" w:rsidRPr="009F4676">
              <w:rPr>
                <w:color w:val="000000"/>
                <w:sz w:val="18"/>
                <w:szCs w:val="18"/>
              </w:rPr>
              <w:t>Preparazione contenuti dei mobili e suppellettili</w:t>
            </w:r>
            <w:r w:rsidR="004673F2" w:rsidRPr="00CB4B3D">
              <w:rPr>
                <w:color w:val="000000"/>
                <w:sz w:val="18"/>
                <w:szCs w:val="18"/>
              </w:rPr>
              <w:t xml:space="preserve">                    Totale                            Parziale                         No</w:t>
            </w:r>
          </w:p>
        </w:tc>
      </w:tr>
      <w:tr w:rsidR="004673F2" w:rsidRPr="00CB4B3D" w:rsidTr="0085610F">
        <w:trPr>
          <w:trHeight w:val="409"/>
        </w:trPr>
        <w:tc>
          <w:tcPr>
            <w:tcW w:w="971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3F2" w:rsidRPr="00397D7D" w:rsidRDefault="00C62302" w:rsidP="0096320F">
            <w:pPr>
              <w:spacing w:before="12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71CBE2A" wp14:editId="14B80F9A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30480</wp:posOffset>
                      </wp:positionV>
                      <wp:extent cx="143510" cy="142875"/>
                      <wp:effectExtent l="6350" t="11430" r="12065" b="7620"/>
                      <wp:wrapNone/>
                      <wp:docPr id="31" name="Rettangolo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E1587" id="Rettangolo 53" o:spid="_x0000_s1026" style="position:absolute;margin-left:276.5pt;margin-top:2.4pt;width:11.3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43B3F37" wp14:editId="1FF50AA2">
                      <wp:simplePos x="0" y="0"/>
                      <wp:positionH relativeFrom="column">
                        <wp:posOffset>4577715</wp:posOffset>
                      </wp:positionH>
                      <wp:positionV relativeFrom="paragraph">
                        <wp:posOffset>30480</wp:posOffset>
                      </wp:positionV>
                      <wp:extent cx="143510" cy="142875"/>
                      <wp:effectExtent l="15240" t="11430" r="12700" b="7620"/>
                      <wp:wrapNone/>
                      <wp:docPr id="30" name="Rettangol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26F50" id="Rettangolo 54" o:spid="_x0000_s1026" style="position:absolute;margin-left:360.45pt;margin-top:2.4pt;width:11.3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I6IgIAAEEEAAAOAAAAZHJzL2Uyb0RvYy54bWysU8GO0zAQvSPxD5bvNEm3ZUv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" strokeweight="1pt"/>
                  </w:pict>
                </mc:Fallback>
              </mc:AlternateContent>
            </w:r>
            <w:r w:rsidR="004673F2" w:rsidRPr="009F4676">
              <w:rPr>
                <w:color w:val="000000"/>
                <w:sz w:val="18"/>
                <w:szCs w:val="18"/>
              </w:rPr>
              <w:t>E' previsto il Servizio di de</w:t>
            </w:r>
            <w:r w:rsidR="004673F2" w:rsidRPr="00CB4B3D">
              <w:rPr>
                <w:color w:val="000000"/>
                <w:sz w:val="18"/>
                <w:szCs w:val="18"/>
              </w:rPr>
              <w:t>posito e custodia degli oggetti?                       SI                             NO</w:t>
            </w:r>
          </w:p>
        </w:tc>
      </w:tr>
      <w:tr w:rsidR="004673F2" w:rsidRPr="009F4676" w:rsidTr="0085610F">
        <w:trPr>
          <w:trHeight w:val="52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3F2" w:rsidRPr="009F4676" w:rsidRDefault="004673F2" w:rsidP="0096320F">
            <w:pPr>
              <w:spacing w:before="12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18"/>
                <w:szCs w:val="18"/>
              </w:rPr>
              <w:t>Durata del deposito (se previsto)</w:t>
            </w:r>
            <w:r>
              <w:rPr>
                <w:color w:val="000000"/>
                <w:sz w:val="18"/>
                <w:szCs w:val="18"/>
              </w:rPr>
              <w:t xml:space="preserve"> ___________________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9F4676" w:rsidRDefault="004673F2" w:rsidP="0096320F">
            <w:pPr>
              <w:spacing w:before="120" w:line="240" w:lineRule="auto"/>
              <w:jc w:val="right"/>
              <w:rPr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9F4676" w:rsidRDefault="004673F2" w:rsidP="0096320F">
            <w:pPr>
              <w:spacing w:before="120" w:line="240" w:lineRule="auto"/>
              <w:jc w:val="left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3F2" w:rsidRPr="009F4676" w:rsidRDefault="004673F2" w:rsidP="0096320F">
            <w:pPr>
              <w:spacing w:before="120" w:line="240" w:lineRule="auto"/>
              <w:jc w:val="center"/>
              <w:rPr>
                <w:color w:val="000000"/>
              </w:rPr>
            </w:pPr>
            <w:r w:rsidRPr="009F4676">
              <w:rPr>
                <w:color w:val="000000"/>
              </w:rPr>
              <w:t> </w:t>
            </w:r>
          </w:p>
        </w:tc>
      </w:tr>
    </w:tbl>
    <w:p w:rsidR="0085610F" w:rsidRDefault="0085610F"/>
    <w:p w:rsidR="0085610F" w:rsidRDefault="0085610F"/>
    <w:p w:rsidR="0085610F" w:rsidRDefault="0085610F"/>
    <w:p w:rsidR="0085610F" w:rsidRDefault="0085610F"/>
    <w:tbl>
      <w:tblPr>
        <w:tblW w:w="9713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13"/>
      </w:tblGrid>
      <w:tr w:rsidR="004673F2" w:rsidRPr="00CB4B3D">
        <w:trPr>
          <w:trHeight w:val="300"/>
        </w:trPr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4673F2" w:rsidP="00397D7D">
            <w:pPr>
              <w:spacing w:after="12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F4676">
              <w:rPr>
                <w:b/>
                <w:bCs/>
                <w:color w:val="000000"/>
                <w:sz w:val="22"/>
                <w:szCs w:val="22"/>
              </w:rPr>
              <w:t>AUTORIZZAZIONI E PERMESSI NECESSARI</w:t>
            </w:r>
          </w:p>
        </w:tc>
      </w:tr>
      <w:tr w:rsidR="004673F2" w:rsidRPr="00CB4B3D">
        <w:trPr>
          <w:trHeight w:val="300"/>
        </w:trPr>
        <w:tc>
          <w:tcPr>
            <w:tcW w:w="9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C62302" w:rsidP="00397D7D">
            <w:pPr>
              <w:spacing w:before="120" w:line="360" w:lineRule="auto"/>
              <w:jc w:val="lef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D3816CE" wp14:editId="5BCFAD9B">
                      <wp:simplePos x="0" y="0"/>
                      <wp:positionH relativeFrom="column">
                        <wp:posOffset>4725035</wp:posOffset>
                      </wp:positionH>
                      <wp:positionV relativeFrom="paragraph">
                        <wp:posOffset>40005</wp:posOffset>
                      </wp:positionV>
                      <wp:extent cx="143510" cy="142875"/>
                      <wp:effectExtent l="10160" t="11430" r="8255" b="7620"/>
                      <wp:wrapNone/>
                      <wp:docPr id="29" name="Rettangol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F712A" id="Rettangolo 56" o:spid="_x0000_s1026" style="position:absolute;margin-left:372.05pt;margin-top:3.15pt;width:11.3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9440C2B" wp14:editId="5293A6EF">
                      <wp:simplePos x="0" y="0"/>
                      <wp:positionH relativeFrom="column">
                        <wp:posOffset>3616960</wp:posOffset>
                      </wp:positionH>
                      <wp:positionV relativeFrom="paragraph">
                        <wp:posOffset>44450</wp:posOffset>
                      </wp:positionV>
                      <wp:extent cx="143510" cy="142875"/>
                      <wp:effectExtent l="6985" t="15875" r="11430" b="12700"/>
                      <wp:wrapNone/>
                      <wp:docPr id="28" name="Rettangol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BBE88" id="Rettangolo 55" o:spid="_x0000_s1026" style="position:absolute;margin-left:284.8pt;margin-top:3.5pt;width:11.3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" strokeweight="1pt"/>
                  </w:pict>
                </mc:Fallback>
              </mc:AlternateContent>
            </w:r>
            <w:r w:rsidR="004673F2" w:rsidRPr="00397D7D">
              <w:rPr>
                <w:color w:val="000000"/>
                <w:sz w:val="18"/>
                <w:szCs w:val="18"/>
              </w:rPr>
              <w:t xml:space="preserve">Permessi di accesso in aree private (a carico della </w:t>
            </w:r>
            <w:proofErr w:type="gramStart"/>
            <w:r w:rsidR="004673F2" w:rsidRPr="00397D7D">
              <w:rPr>
                <w:color w:val="000000"/>
                <w:sz w:val="18"/>
                <w:szCs w:val="18"/>
              </w:rPr>
              <w:t>PA)</w:t>
            </w:r>
            <w:r w:rsidR="004673F2" w:rsidRPr="00CB4B3D">
              <w:rPr>
                <w:color w:val="000000"/>
              </w:rPr>
              <w:t xml:space="preserve">   </w:t>
            </w:r>
            <w:proofErr w:type="gramEnd"/>
            <w:r w:rsidR="004673F2" w:rsidRPr="00CB4B3D">
              <w:rPr>
                <w:color w:val="000000"/>
              </w:rPr>
              <w:t xml:space="preserve">                </w:t>
            </w:r>
            <w:r w:rsidR="004673F2">
              <w:rPr>
                <w:color w:val="000000"/>
              </w:rPr>
              <w:t xml:space="preserve">         </w:t>
            </w:r>
            <w:r w:rsidR="004673F2" w:rsidRPr="00CB4B3D">
              <w:rPr>
                <w:color w:val="000000"/>
                <w:sz w:val="18"/>
                <w:szCs w:val="18"/>
              </w:rPr>
              <w:t>SI                             NO</w:t>
            </w:r>
          </w:p>
        </w:tc>
      </w:tr>
      <w:tr w:rsidR="004673F2" w:rsidRPr="00CB4B3D">
        <w:trPr>
          <w:trHeight w:val="300"/>
        </w:trPr>
        <w:tc>
          <w:tcPr>
            <w:tcW w:w="971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3F2" w:rsidRPr="009F4676" w:rsidRDefault="00C62302" w:rsidP="00397D7D">
            <w:pPr>
              <w:spacing w:before="120" w:line="360" w:lineRule="auto"/>
              <w:jc w:val="lef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0F7F7C" wp14:editId="7E9A9C73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66040</wp:posOffset>
                      </wp:positionV>
                      <wp:extent cx="143510" cy="142875"/>
                      <wp:effectExtent l="15240" t="8890" r="12700" b="10160"/>
                      <wp:wrapNone/>
                      <wp:docPr id="27" name="Rettangol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D502A" id="Rettangolo 57" o:spid="_x0000_s1026" style="position:absolute;margin-left:284.7pt;margin-top:5.2pt;width:11.3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70D0E8" wp14:editId="5F0B01C3">
                      <wp:simplePos x="0" y="0"/>
                      <wp:positionH relativeFrom="column">
                        <wp:posOffset>4729480</wp:posOffset>
                      </wp:positionH>
                      <wp:positionV relativeFrom="paragraph">
                        <wp:posOffset>60325</wp:posOffset>
                      </wp:positionV>
                      <wp:extent cx="143510" cy="142875"/>
                      <wp:effectExtent l="14605" t="12700" r="13335" b="6350"/>
                      <wp:wrapNone/>
                      <wp:docPr id="26" name="Rettangol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596DF" id="Rettangolo 58" o:spid="_x0000_s1026" style="position:absolute;margin-left:372.4pt;margin-top:4.75pt;width:11.3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" strokeweight="1pt"/>
                  </w:pict>
                </mc:Fallback>
              </mc:AlternateContent>
            </w:r>
            <w:r w:rsidR="004673F2" w:rsidRPr="00397D7D">
              <w:rPr>
                <w:color w:val="000000"/>
                <w:sz w:val="18"/>
                <w:szCs w:val="18"/>
              </w:rPr>
              <w:t xml:space="preserve">Permessi ZTL (a carico del </w:t>
            </w:r>
            <w:proofErr w:type="gramStart"/>
            <w:r w:rsidR="004673F2" w:rsidRPr="00397D7D">
              <w:rPr>
                <w:color w:val="000000"/>
                <w:sz w:val="18"/>
                <w:szCs w:val="18"/>
              </w:rPr>
              <w:t xml:space="preserve">traslocatore)   </w:t>
            </w:r>
            <w:proofErr w:type="gramEnd"/>
            <w:r w:rsidR="004673F2" w:rsidRPr="00397D7D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="004673F2">
              <w:rPr>
                <w:color w:val="000000"/>
                <w:sz w:val="18"/>
                <w:szCs w:val="18"/>
              </w:rPr>
              <w:t xml:space="preserve">            </w:t>
            </w:r>
            <w:r w:rsidR="004673F2" w:rsidRPr="00397D7D">
              <w:rPr>
                <w:color w:val="000000"/>
                <w:sz w:val="18"/>
                <w:szCs w:val="18"/>
              </w:rPr>
              <w:t xml:space="preserve"> </w:t>
            </w:r>
            <w:r w:rsidR="004673F2" w:rsidRPr="00CB4B3D">
              <w:rPr>
                <w:color w:val="000000"/>
              </w:rPr>
              <w:t>SI                          NO</w:t>
            </w:r>
          </w:p>
        </w:tc>
      </w:tr>
      <w:tr w:rsidR="004673F2" w:rsidRPr="00CB4B3D">
        <w:trPr>
          <w:trHeight w:val="300"/>
        </w:trPr>
        <w:tc>
          <w:tcPr>
            <w:tcW w:w="9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3F2" w:rsidRPr="009F4676" w:rsidRDefault="00C62302" w:rsidP="00397D7D">
            <w:pPr>
              <w:spacing w:before="120" w:line="360" w:lineRule="auto"/>
              <w:jc w:val="lef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480E22B" wp14:editId="1F716490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74295</wp:posOffset>
                      </wp:positionV>
                      <wp:extent cx="143510" cy="142875"/>
                      <wp:effectExtent l="7620" t="7620" r="10795" b="11430"/>
                      <wp:wrapNone/>
                      <wp:docPr id="25" name="Rettangol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E17B5" id="Rettangolo 60" o:spid="_x0000_s1026" style="position:absolute;margin-left:371.85pt;margin-top:5.85pt;width:11.3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C2BB317" wp14:editId="13825DD6">
                      <wp:simplePos x="0" y="0"/>
                      <wp:positionH relativeFrom="column">
                        <wp:posOffset>3626485</wp:posOffset>
                      </wp:positionH>
                      <wp:positionV relativeFrom="paragraph">
                        <wp:posOffset>74295</wp:posOffset>
                      </wp:positionV>
                      <wp:extent cx="143510" cy="142875"/>
                      <wp:effectExtent l="6985" t="7620" r="11430" b="11430"/>
                      <wp:wrapNone/>
                      <wp:docPr id="24" name="Rettangol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A95A9" id="Rettangolo 59" o:spid="_x0000_s1026" style="position:absolute;margin-left:285.55pt;margin-top:5.85pt;width:11.3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" strokeweight="1pt"/>
                  </w:pict>
                </mc:Fallback>
              </mc:AlternateContent>
            </w:r>
            <w:r w:rsidR="004673F2" w:rsidRPr="00397D7D">
              <w:rPr>
                <w:color w:val="000000"/>
                <w:sz w:val="18"/>
                <w:szCs w:val="18"/>
              </w:rPr>
              <w:t xml:space="preserve">Autorizzazione Occupazione Suolo Pubblico                                   </w:t>
            </w:r>
            <w:r w:rsidR="004673F2">
              <w:rPr>
                <w:color w:val="000000"/>
                <w:sz w:val="18"/>
                <w:szCs w:val="18"/>
              </w:rPr>
              <w:t xml:space="preserve">            </w:t>
            </w:r>
            <w:r w:rsidR="004673F2">
              <w:rPr>
                <w:color w:val="000000"/>
              </w:rPr>
              <w:t xml:space="preserve">SI                          </w:t>
            </w:r>
            <w:r w:rsidR="004673F2" w:rsidRPr="00CB4B3D">
              <w:rPr>
                <w:color w:val="000000"/>
              </w:rPr>
              <w:t>NO</w:t>
            </w:r>
          </w:p>
        </w:tc>
      </w:tr>
    </w:tbl>
    <w:p w:rsidR="004673F2" w:rsidRPr="00397D7D" w:rsidRDefault="004673F2" w:rsidP="009F4676">
      <w:pPr>
        <w:tabs>
          <w:tab w:val="left" w:pos="1845"/>
        </w:tabs>
        <w:rPr>
          <w:sz w:val="10"/>
          <w:szCs w:val="10"/>
        </w:rPr>
      </w:pPr>
    </w:p>
    <w:tbl>
      <w:tblPr>
        <w:tblW w:w="964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8"/>
      </w:tblGrid>
      <w:tr w:rsidR="004673F2" w:rsidRPr="00CB4B3D">
        <w:trPr>
          <w:trHeight w:val="547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73F2" w:rsidRDefault="004673F2" w:rsidP="00CB4B3D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B4B3D">
              <w:rPr>
                <w:b/>
                <w:bCs/>
                <w:color w:val="000000"/>
                <w:sz w:val="24"/>
                <w:szCs w:val="24"/>
              </w:rPr>
              <w:t>NOTE</w:t>
            </w:r>
          </w:p>
          <w:p w:rsidR="004673F2" w:rsidRDefault="004673F2" w:rsidP="00CB4B3D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  <w:p w:rsidR="0085610F" w:rsidRDefault="0085610F" w:rsidP="00CB4B3D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  <w:p w:rsidR="0085610F" w:rsidRDefault="0085610F" w:rsidP="00CB4B3D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  <w:p w:rsidR="0085610F" w:rsidRDefault="0085610F" w:rsidP="00CB4B3D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  <w:p w:rsidR="004673F2" w:rsidRPr="009F4676" w:rsidRDefault="004673F2" w:rsidP="00CB4B3D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5610F" w:rsidRDefault="0085610F" w:rsidP="009F4676">
      <w:pPr>
        <w:tabs>
          <w:tab w:val="left" w:pos="1845"/>
        </w:tabs>
      </w:pPr>
    </w:p>
    <w:p w:rsidR="004673F2" w:rsidRPr="00CB4B3D" w:rsidRDefault="004673F2" w:rsidP="009F4676">
      <w:pPr>
        <w:tabs>
          <w:tab w:val="left" w:pos="1845"/>
        </w:tabs>
      </w:pPr>
      <w:r w:rsidRPr="00CB4B3D">
        <w:t>Luogo e data</w:t>
      </w:r>
      <w:r>
        <w:t xml:space="preserve"> __________________</w:t>
      </w:r>
    </w:p>
    <w:p w:rsidR="004673F2" w:rsidRDefault="004673F2" w:rsidP="009F4676">
      <w:pPr>
        <w:tabs>
          <w:tab w:val="left" w:pos="1845"/>
        </w:tabs>
      </w:pPr>
    </w:p>
    <w:p w:rsidR="004673F2" w:rsidRPr="00CB4B3D" w:rsidRDefault="004673F2" w:rsidP="009F4676">
      <w:pPr>
        <w:tabs>
          <w:tab w:val="left" w:pos="1845"/>
        </w:tabs>
      </w:pPr>
      <w:r w:rsidRPr="00CB4B3D">
        <w:t>Referente dell'Amministrazione</w:t>
      </w:r>
    </w:p>
    <w:p w:rsidR="004673F2" w:rsidRDefault="004673F2" w:rsidP="009F4676">
      <w:pPr>
        <w:tabs>
          <w:tab w:val="left" w:pos="1845"/>
        </w:tabs>
      </w:pPr>
      <w:r w:rsidRPr="00CB4B3D">
        <w:t>_____________________________________</w:t>
      </w:r>
    </w:p>
    <w:p w:rsidR="0085610F" w:rsidRDefault="0085610F" w:rsidP="009F4676">
      <w:pPr>
        <w:tabs>
          <w:tab w:val="left" w:pos="1845"/>
        </w:tabs>
      </w:pPr>
    </w:p>
    <w:p w:rsidR="004673F2" w:rsidRPr="00CB4B3D" w:rsidRDefault="004673F2" w:rsidP="009F4676">
      <w:pPr>
        <w:tabs>
          <w:tab w:val="left" w:pos="1845"/>
        </w:tabs>
      </w:pPr>
      <w:r w:rsidRPr="00CB4B3D">
        <w:t>Referente dell'impresa di trasloco</w:t>
      </w:r>
    </w:p>
    <w:p w:rsidR="004673F2" w:rsidRPr="00CB4B3D" w:rsidRDefault="004673F2">
      <w:r w:rsidRPr="00CB4B3D">
        <w:t>_____________________________________</w:t>
      </w:r>
    </w:p>
    <w:p w:rsidR="004673F2" w:rsidRDefault="004673F2"/>
    <w:p w:rsidR="0085610F" w:rsidRDefault="0085610F">
      <w:pPr>
        <w:spacing w:line="240" w:lineRule="auto"/>
        <w:jc w:val="left"/>
      </w:pPr>
      <w:r>
        <w:br w:type="page"/>
      </w:r>
    </w:p>
    <w:p w:rsidR="0085610F" w:rsidRPr="00CB4B3D" w:rsidRDefault="0085610F"/>
    <w:tbl>
      <w:tblPr>
        <w:tblW w:w="965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9"/>
        <w:gridCol w:w="281"/>
        <w:gridCol w:w="281"/>
        <w:gridCol w:w="623"/>
        <w:gridCol w:w="624"/>
        <w:gridCol w:w="624"/>
        <w:gridCol w:w="624"/>
        <w:gridCol w:w="1178"/>
      </w:tblGrid>
      <w:tr w:rsidR="004673F2" w:rsidRPr="009F4676">
        <w:trPr>
          <w:trHeight w:val="84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3F2" w:rsidRPr="009F4676" w:rsidRDefault="004673F2" w:rsidP="0007096E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F4676">
              <w:rPr>
                <w:b/>
                <w:bCs/>
                <w:caps/>
                <w:sz w:val="32"/>
                <w:szCs w:val="32"/>
              </w:rPr>
              <w:t>VERBALE DI SOPRALLUOGO</w:t>
            </w:r>
            <w:r w:rsidRPr="009F4676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F4676">
              <w:rPr>
                <w:b/>
                <w:bCs/>
                <w:color w:val="000000"/>
                <w:sz w:val="32"/>
                <w:szCs w:val="32"/>
              </w:rPr>
              <w:br/>
            </w:r>
            <w:r w:rsidRPr="009F4676">
              <w:rPr>
                <w:b/>
                <w:bCs/>
                <w:color w:val="000000"/>
                <w:sz w:val="24"/>
                <w:szCs w:val="24"/>
              </w:rPr>
              <w:t xml:space="preserve">Luogo di </w:t>
            </w:r>
            <w:r w:rsidRPr="00CB4B3D">
              <w:rPr>
                <w:b/>
                <w:bCs/>
                <w:color w:val="000000"/>
                <w:sz w:val="24"/>
                <w:szCs w:val="24"/>
              </w:rPr>
              <w:t>Consegna</w:t>
            </w:r>
            <w:r w:rsidRPr="009F467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4676">
              <w:rPr>
                <w:i/>
                <w:iCs/>
                <w:color w:val="000000"/>
              </w:rPr>
              <w:t>(ind</w:t>
            </w:r>
            <w:r w:rsidRPr="00CB4B3D">
              <w:rPr>
                <w:i/>
                <w:iCs/>
                <w:color w:val="000000"/>
              </w:rPr>
              <w:t xml:space="preserve">icare </w:t>
            </w:r>
            <w:proofErr w:type="gramStart"/>
            <w:r w:rsidRPr="00CB4B3D">
              <w:rPr>
                <w:i/>
                <w:iCs/>
                <w:color w:val="000000"/>
              </w:rPr>
              <w:t>l'indirizzo</w:t>
            </w:r>
            <w:r w:rsidRPr="009F4676">
              <w:rPr>
                <w:i/>
                <w:iCs/>
                <w:color w:val="000000"/>
              </w:rPr>
              <w:t>)</w:t>
            </w:r>
            <w:r w:rsidRPr="009F4676">
              <w:rPr>
                <w:b/>
                <w:bCs/>
                <w:color w:val="000000"/>
                <w:sz w:val="24"/>
                <w:szCs w:val="24"/>
              </w:rPr>
              <w:t>_</w:t>
            </w:r>
            <w:proofErr w:type="gramEnd"/>
            <w:r w:rsidRPr="009F4676">
              <w:rPr>
                <w:b/>
                <w:bCs/>
                <w:color w:val="000000"/>
                <w:sz w:val="24"/>
                <w:szCs w:val="24"/>
              </w:rPr>
              <w:t>______________________</w:t>
            </w:r>
          </w:p>
        </w:tc>
      </w:tr>
      <w:tr w:rsidR="004673F2" w:rsidRPr="009F4676">
        <w:trPr>
          <w:trHeight w:val="42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F4676">
              <w:rPr>
                <w:b/>
                <w:bCs/>
                <w:color w:val="000000"/>
                <w:sz w:val="24"/>
                <w:szCs w:val="24"/>
              </w:rPr>
              <w:t xml:space="preserve">RICHIESTA TRASLOCO DA: _____________________ </w:t>
            </w:r>
            <w:proofErr w:type="gramStart"/>
            <w:r w:rsidRPr="009F4676">
              <w:rPr>
                <w:b/>
                <w:bCs/>
                <w:color w:val="000000"/>
                <w:sz w:val="24"/>
                <w:szCs w:val="24"/>
              </w:rPr>
              <w:t>A:_</w:t>
            </w:r>
            <w:proofErr w:type="gramEnd"/>
            <w:r w:rsidRPr="009F4676">
              <w:rPr>
                <w:b/>
                <w:bCs/>
                <w:color w:val="000000"/>
                <w:sz w:val="24"/>
                <w:szCs w:val="24"/>
              </w:rPr>
              <w:t>_____________________</w:t>
            </w:r>
          </w:p>
        </w:tc>
      </w:tr>
      <w:tr w:rsidR="004673F2" w:rsidRPr="009F4676">
        <w:trPr>
          <w:trHeight w:val="390"/>
        </w:trPr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F4676">
              <w:rPr>
                <w:b/>
                <w:bCs/>
                <w:color w:val="000000"/>
                <w:sz w:val="24"/>
                <w:szCs w:val="24"/>
              </w:rPr>
              <w:t>DATA SOPRALLUOGO: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673F2" w:rsidRPr="009F4676">
        <w:trPr>
          <w:trHeight w:val="285"/>
        </w:trPr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673F2" w:rsidRPr="00397D7D" w:rsidRDefault="004673F2" w:rsidP="00CB4B3D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97D7D">
              <w:rPr>
                <w:b/>
                <w:bCs/>
                <w:color w:val="000000"/>
                <w:sz w:val="18"/>
                <w:szCs w:val="18"/>
              </w:rPr>
              <w:t>Impresa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73F2" w:rsidRPr="009F4676">
        <w:trPr>
          <w:trHeight w:val="255"/>
        </w:trPr>
        <w:tc>
          <w:tcPr>
            <w:tcW w:w="54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F4676">
              <w:rPr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73F2" w:rsidRPr="009F4676">
        <w:trPr>
          <w:trHeight w:val="255"/>
        </w:trPr>
        <w:tc>
          <w:tcPr>
            <w:tcW w:w="54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F4676">
              <w:rPr>
                <w:color w:val="000000"/>
                <w:sz w:val="18"/>
                <w:szCs w:val="18"/>
              </w:rPr>
              <w:t>Indirizzo: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73F2" w:rsidRPr="009F4676">
        <w:trPr>
          <w:trHeight w:val="285"/>
        </w:trPr>
        <w:tc>
          <w:tcPr>
            <w:tcW w:w="5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F4676">
              <w:rPr>
                <w:color w:val="000000"/>
                <w:sz w:val="18"/>
                <w:szCs w:val="18"/>
              </w:rPr>
              <w:t>Referente dell'impresa: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73F2" w:rsidRPr="009F4676">
        <w:trPr>
          <w:trHeight w:val="120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673F2" w:rsidRPr="009F4676">
        <w:trPr>
          <w:trHeight w:val="300"/>
        </w:trPr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F4676">
              <w:rPr>
                <w:b/>
                <w:bCs/>
                <w:color w:val="000000"/>
                <w:sz w:val="18"/>
                <w:szCs w:val="18"/>
              </w:rPr>
              <w:t>Amministrazione richiedente: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73F2" w:rsidRPr="009F4676">
        <w:trPr>
          <w:trHeight w:val="300"/>
        </w:trPr>
        <w:tc>
          <w:tcPr>
            <w:tcW w:w="54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F4676">
              <w:rPr>
                <w:color w:val="000000"/>
                <w:sz w:val="18"/>
                <w:szCs w:val="18"/>
              </w:rPr>
              <w:t xml:space="preserve">Indirizzo: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73F2" w:rsidRPr="009F4676">
        <w:trPr>
          <w:trHeight w:val="300"/>
        </w:trPr>
        <w:tc>
          <w:tcPr>
            <w:tcW w:w="5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F4676">
              <w:rPr>
                <w:color w:val="000000"/>
                <w:sz w:val="18"/>
                <w:szCs w:val="18"/>
              </w:rPr>
              <w:t>Referente dell'Amministrazione: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673F2" w:rsidRPr="00CB4B3D" w:rsidRDefault="004673F2" w:rsidP="009F4676">
      <w:pPr>
        <w:tabs>
          <w:tab w:val="left" w:pos="1845"/>
        </w:tabs>
      </w:pPr>
    </w:p>
    <w:tbl>
      <w:tblPr>
        <w:tblW w:w="96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88"/>
        <w:gridCol w:w="828"/>
        <w:gridCol w:w="1068"/>
        <w:gridCol w:w="1140"/>
        <w:gridCol w:w="1540"/>
        <w:gridCol w:w="1584"/>
      </w:tblGrid>
      <w:tr w:rsidR="004673F2" w:rsidRPr="009F4676" w:rsidTr="0085610F">
        <w:trPr>
          <w:trHeight w:val="345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F4676">
              <w:rPr>
                <w:b/>
                <w:bCs/>
                <w:color w:val="000000"/>
                <w:sz w:val="24"/>
                <w:szCs w:val="24"/>
              </w:rPr>
              <w:t>LUOGHI DA PRATICARE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F46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73F2" w:rsidRPr="00CB4B3D" w:rsidTr="0085610F">
        <w:trPr>
          <w:trHeight w:val="432"/>
        </w:trPr>
        <w:tc>
          <w:tcPr>
            <w:tcW w:w="964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85610F" w:rsidP="00397D7D">
            <w:pPr>
              <w:spacing w:before="12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EEBF74F" wp14:editId="5D7B4373">
                      <wp:simplePos x="0" y="0"/>
                      <wp:positionH relativeFrom="column">
                        <wp:posOffset>3643630</wp:posOffset>
                      </wp:positionH>
                      <wp:positionV relativeFrom="paragraph">
                        <wp:posOffset>60325</wp:posOffset>
                      </wp:positionV>
                      <wp:extent cx="143510" cy="142875"/>
                      <wp:effectExtent l="0" t="0" r="27940" b="28575"/>
                      <wp:wrapNone/>
                      <wp:docPr id="22" name="Rettango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4A73D" id="Rettangolo 62" o:spid="_x0000_s1026" style="position:absolute;margin-left:286.9pt;margin-top:4.75pt;width:11.3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" strokeweight="1pt"/>
                  </w:pict>
                </mc:Fallback>
              </mc:AlternateContent>
            </w:r>
            <w:r w:rsidR="00C623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6AFA6F6" wp14:editId="1BA4DE2C">
                      <wp:simplePos x="0" y="0"/>
                      <wp:positionH relativeFrom="column">
                        <wp:posOffset>4373245</wp:posOffset>
                      </wp:positionH>
                      <wp:positionV relativeFrom="paragraph">
                        <wp:posOffset>59690</wp:posOffset>
                      </wp:positionV>
                      <wp:extent cx="143510" cy="143510"/>
                      <wp:effectExtent l="10795" t="12065" r="7620" b="6350"/>
                      <wp:wrapNone/>
                      <wp:docPr id="23" name="Rettangol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CA577" id="Rettangolo 61" o:spid="_x0000_s1026" style="position:absolute;margin-left:344.35pt;margin-top:4.7pt;width:11.3pt;height:1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" strokeweight="1pt"/>
                  </w:pict>
                </mc:Fallback>
              </mc:AlternateContent>
            </w:r>
            <w:r w:rsidR="004673F2" w:rsidRPr="009F4676">
              <w:rPr>
                <w:color w:val="000000"/>
                <w:sz w:val="18"/>
                <w:szCs w:val="18"/>
              </w:rPr>
              <w:t>Esistenza e utili</w:t>
            </w:r>
            <w:r w:rsidR="004673F2" w:rsidRPr="00CB4B3D">
              <w:rPr>
                <w:color w:val="000000"/>
                <w:sz w:val="18"/>
                <w:szCs w:val="18"/>
              </w:rPr>
              <w:t xml:space="preserve">zzabilità dell'ascensore                                                      SI                   NO      </w:t>
            </w:r>
          </w:p>
          <w:p w:rsidR="004673F2" w:rsidRPr="009F4676" w:rsidRDefault="004673F2" w:rsidP="00397D7D">
            <w:pPr>
              <w:spacing w:line="240" w:lineRule="auto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4673F2" w:rsidRPr="00CB4B3D" w:rsidTr="0085610F">
        <w:trPr>
          <w:trHeight w:val="268"/>
        </w:trPr>
        <w:tc>
          <w:tcPr>
            <w:tcW w:w="964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C62302" w:rsidP="00CB4B3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300D294" wp14:editId="519B3834">
                      <wp:simplePos x="0" y="0"/>
                      <wp:positionH relativeFrom="column">
                        <wp:posOffset>3645535</wp:posOffset>
                      </wp:positionH>
                      <wp:positionV relativeFrom="paragraph">
                        <wp:posOffset>-41275</wp:posOffset>
                      </wp:positionV>
                      <wp:extent cx="143510" cy="142875"/>
                      <wp:effectExtent l="6985" t="6350" r="11430" b="12700"/>
                      <wp:wrapNone/>
                      <wp:docPr id="21" name="Rettango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666E6" id="Rettangolo 64" o:spid="_x0000_s1026" style="position:absolute;margin-left:287.05pt;margin-top:-3.25pt;width:11.3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AC804D3" wp14:editId="766DECA3">
                      <wp:simplePos x="0" y="0"/>
                      <wp:positionH relativeFrom="column">
                        <wp:posOffset>4369435</wp:posOffset>
                      </wp:positionH>
                      <wp:positionV relativeFrom="paragraph">
                        <wp:posOffset>-35560</wp:posOffset>
                      </wp:positionV>
                      <wp:extent cx="143510" cy="142875"/>
                      <wp:effectExtent l="6985" t="12065" r="11430" b="6985"/>
                      <wp:wrapNone/>
                      <wp:docPr id="20" name="Rettango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F3E14" id="Rettangolo 63" o:spid="_x0000_s1026" style="position:absolute;margin-left:344.05pt;margin-top:-2.8pt;width:11.3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" strokeweight="1pt"/>
                  </w:pict>
                </mc:Fallback>
              </mc:AlternateContent>
            </w:r>
            <w:r w:rsidR="004673F2" w:rsidRPr="009F4676">
              <w:rPr>
                <w:color w:val="000000"/>
                <w:sz w:val="18"/>
                <w:szCs w:val="18"/>
              </w:rPr>
              <w:t xml:space="preserve">Esistenza e utilizzabilità del montacarichi </w:t>
            </w:r>
            <w:r w:rsidR="004673F2" w:rsidRPr="00CB4B3D">
              <w:rPr>
                <w:color w:val="000000"/>
                <w:sz w:val="18"/>
                <w:szCs w:val="18"/>
              </w:rPr>
              <w:t xml:space="preserve">                                                 SI                   NO      </w:t>
            </w:r>
          </w:p>
        </w:tc>
      </w:tr>
      <w:tr w:rsidR="004673F2" w:rsidRPr="00CB4B3D" w:rsidTr="0085610F">
        <w:trPr>
          <w:trHeight w:val="534"/>
        </w:trPr>
        <w:tc>
          <w:tcPr>
            <w:tcW w:w="964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C62302" w:rsidP="00CB4B3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31AC86A" wp14:editId="658791AD">
                      <wp:simplePos x="0" y="0"/>
                      <wp:positionH relativeFrom="column">
                        <wp:posOffset>3645535</wp:posOffset>
                      </wp:positionH>
                      <wp:positionV relativeFrom="paragraph">
                        <wp:posOffset>-24130</wp:posOffset>
                      </wp:positionV>
                      <wp:extent cx="143510" cy="142875"/>
                      <wp:effectExtent l="6985" t="13970" r="11430" b="14605"/>
                      <wp:wrapNone/>
                      <wp:docPr id="19" name="Rettangolo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3EEBD" id="Rettangolo 66" o:spid="_x0000_s1026" style="position:absolute;margin-left:287.05pt;margin-top:-1.9pt;width:11.3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CEC8DC4" wp14:editId="3A074B9B">
                      <wp:simplePos x="0" y="0"/>
                      <wp:positionH relativeFrom="column">
                        <wp:posOffset>4368800</wp:posOffset>
                      </wp:positionH>
                      <wp:positionV relativeFrom="paragraph">
                        <wp:posOffset>-13970</wp:posOffset>
                      </wp:positionV>
                      <wp:extent cx="143510" cy="142875"/>
                      <wp:effectExtent l="6350" t="14605" r="12065" b="13970"/>
                      <wp:wrapNone/>
                      <wp:docPr id="18" name="Rettangolo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AA932" id="Rettangolo 65" o:spid="_x0000_s1026" style="position:absolute;margin-left:344pt;margin-top:-1.1pt;width:11.3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" strokeweight="1pt"/>
                  </w:pict>
                </mc:Fallback>
              </mc:AlternateContent>
            </w:r>
            <w:r w:rsidR="004673F2" w:rsidRPr="009F4676">
              <w:rPr>
                <w:color w:val="000000"/>
                <w:sz w:val="18"/>
                <w:szCs w:val="18"/>
              </w:rPr>
              <w:t xml:space="preserve">Cortile interno per le operazioni di carico/scarico </w:t>
            </w:r>
            <w:r w:rsidR="004673F2" w:rsidRPr="00CB4B3D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="004673F2">
              <w:rPr>
                <w:color w:val="000000"/>
                <w:sz w:val="18"/>
                <w:szCs w:val="18"/>
              </w:rPr>
              <w:t xml:space="preserve">   </w:t>
            </w:r>
            <w:r w:rsidR="004673F2" w:rsidRPr="00CB4B3D">
              <w:rPr>
                <w:color w:val="000000"/>
                <w:sz w:val="18"/>
                <w:szCs w:val="18"/>
              </w:rPr>
              <w:t xml:space="preserve">SI                   NO                     </w:t>
            </w:r>
          </w:p>
        </w:tc>
      </w:tr>
      <w:tr w:rsidR="004673F2" w:rsidRPr="00CB4B3D" w:rsidTr="0085610F">
        <w:trPr>
          <w:trHeight w:val="186"/>
        </w:trPr>
        <w:tc>
          <w:tcPr>
            <w:tcW w:w="964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3F2" w:rsidRPr="009F4676" w:rsidRDefault="00C62302" w:rsidP="00CB4B3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0C4A02F" wp14:editId="22421613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-29845</wp:posOffset>
                      </wp:positionV>
                      <wp:extent cx="143510" cy="142875"/>
                      <wp:effectExtent l="6350" t="8255" r="12065" b="10795"/>
                      <wp:wrapNone/>
                      <wp:docPr id="17" name="Rettangolo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32856" id="Rettangolo 68" o:spid="_x0000_s1026" style="position:absolute;margin-left:287pt;margin-top:-2.35pt;width:11.3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C559910" wp14:editId="5ADDE390">
                      <wp:simplePos x="0" y="0"/>
                      <wp:positionH relativeFrom="column">
                        <wp:posOffset>4368800</wp:posOffset>
                      </wp:positionH>
                      <wp:positionV relativeFrom="paragraph">
                        <wp:posOffset>-20320</wp:posOffset>
                      </wp:positionV>
                      <wp:extent cx="143510" cy="142875"/>
                      <wp:effectExtent l="6350" t="8255" r="12065" b="10795"/>
                      <wp:wrapNone/>
                      <wp:docPr id="16" name="Rettangolo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F219A" id="Rettangolo 67" o:spid="_x0000_s1026" style="position:absolute;margin-left:344pt;margin-top:-1.6pt;width:11.3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" strokeweight="1pt"/>
                  </w:pict>
                </mc:Fallback>
              </mc:AlternateContent>
            </w:r>
            <w:r w:rsidR="004673F2" w:rsidRPr="009F4676">
              <w:rPr>
                <w:color w:val="000000"/>
                <w:sz w:val="18"/>
                <w:szCs w:val="18"/>
              </w:rPr>
              <w:t xml:space="preserve">Balconi e finestre accessibili dalla strada </w:t>
            </w:r>
            <w:r w:rsidR="004673F2" w:rsidRPr="00CB4B3D">
              <w:rPr>
                <w:color w:val="000000"/>
                <w:sz w:val="18"/>
                <w:szCs w:val="18"/>
              </w:rPr>
              <w:t xml:space="preserve">                                                  SI                   NO</w:t>
            </w:r>
          </w:p>
        </w:tc>
      </w:tr>
      <w:tr w:rsidR="004673F2" w:rsidRPr="00CB4B3D" w:rsidTr="0085610F">
        <w:trPr>
          <w:trHeight w:val="401"/>
        </w:trPr>
        <w:tc>
          <w:tcPr>
            <w:tcW w:w="96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3F2" w:rsidRPr="00CB4B3D" w:rsidRDefault="00C62302" w:rsidP="00CB4B3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CE479FF" wp14:editId="0428DB4C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100965</wp:posOffset>
                      </wp:positionV>
                      <wp:extent cx="143510" cy="142875"/>
                      <wp:effectExtent l="6350" t="15240" r="12065" b="13335"/>
                      <wp:wrapNone/>
                      <wp:docPr id="15" name="Rettangolo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9F17C" id="Rettangolo 69" o:spid="_x0000_s1026" style="position:absolute;margin-left:287pt;margin-top:7.95pt;width:11.3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E7193CE" wp14:editId="56400B38">
                      <wp:simplePos x="0" y="0"/>
                      <wp:positionH relativeFrom="column">
                        <wp:posOffset>4368800</wp:posOffset>
                      </wp:positionH>
                      <wp:positionV relativeFrom="paragraph">
                        <wp:posOffset>102870</wp:posOffset>
                      </wp:positionV>
                      <wp:extent cx="143510" cy="142875"/>
                      <wp:effectExtent l="6350" t="7620" r="12065" b="11430"/>
                      <wp:wrapNone/>
                      <wp:docPr id="14" name="Rettangolo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92FA2" id="Rettangolo 70" o:spid="_x0000_s1026" style="position:absolute;margin-left:344pt;margin-top:8.1pt;width:11.3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" strokeweight="1pt"/>
                  </w:pict>
                </mc:Fallback>
              </mc:AlternateContent>
            </w:r>
          </w:p>
          <w:p w:rsidR="004673F2" w:rsidRPr="00CB4B3D" w:rsidRDefault="004673F2" w:rsidP="00CB4B3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F4676">
              <w:rPr>
                <w:color w:val="000000"/>
                <w:sz w:val="18"/>
                <w:szCs w:val="18"/>
              </w:rPr>
              <w:t xml:space="preserve">Esistenza di ZTL sugli spazi di carico e scarico </w:t>
            </w:r>
            <w:r w:rsidRPr="00CB4B3D">
              <w:rPr>
                <w:color w:val="000000"/>
                <w:sz w:val="18"/>
                <w:szCs w:val="18"/>
              </w:rPr>
              <w:t xml:space="preserve">                                          SI                    NO</w:t>
            </w:r>
          </w:p>
          <w:p w:rsidR="004673F2" w:rsidRPr="009F4676" w:rsidRDefault="004673F2" w:rsidP="00CB4B3D">
            <w:pPr>
              <w:spacing w:line="240" w:lineRule="auto"/>
              <w:jc w:val="left"/>
              <w:rPr>
                <w:color w:val="000000"/>
                <w:sz w:val="10"/>
                <w:szCs w:val="10"/>
              </w:rPr>
            </w:pPr>
          </w:p>
        </w:tc>
      </w:tr>
    </w:tbl>
    <w:p w:rsidR="0085610F" w:rsidRPr="0085610F" w:rsidRDefault="0085610F">
      <w:pPr>
        <w:rPr>
          <w:sz w:val="10"/>
          <w:szCs w:val="10"/>
        </w:rPr>
      </w:pPr>
    </w:p>
    <w:tbl>
      <w:tblPr>
        <w:tblW w:w="9648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8"/>
      </w:tblGrid>
      <w:tr w:rsidR="004673F2" w:rsidRPr="009F4676" w:rsidTr="0085610F">
        <w:trPr>
          <w:trHeight w:val="31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4673F2" w:rsidRPr="009F4676" w:rsidRDefault="004673F2" w:rsidP="00B1007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F4676">
              <w:rPr>
                <w:b/>
                <w:bCs/>
                <w:color w:val="000000"/>
                <w:sz w:val="24"/>
                <w:szCs w:val="24"/>
              </w:rPr>
              <w:t xml:space="preserve">ATTIVITA' AGGIUNTIVE RICHIESTE (oltre a </w:t>
            </w:r>
            <w:r w:rsidRPr="00CB4B3D">
              <w:rPr>
                <w:b/>
                <w:bCs/>
                <w:color w:val="000000"/>
                <w:sz w:val="24"/>
                <w:szCs w:val="24"/>
              </w:rPr>
              <w:t xml:space="preserve">scarico e </w:t>
            </w:r>
            <w:r w:rsidRPr="009F4676">
              <w:rPr>
                <w:b/>
                <w:bCs/>
                <w:color w:val="000000"/>
                <w:sz w:val="24"/>
                <w:szCs w:val="24"/>
              </w:rPr>
              <w:t>movimentazione interna)</w:t>
            </w:r>
          </w:p>
        </w:tc>
      </w:tr>
      <w:tr w:rsidR="004673F2" w:rsidRPr="00CB4B3D" w:rsidTr="0085610F">
        <w:trPr>
          <w:trHeight w:val="701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3F2" w:rsidRPr="00CB4B3D" w:rsidRDefault="0085610F" w:rsidP="00CB4B3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C0A678F" wp14:editId="6633CDAF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112395</wp:posOffset>
                      </wp:positionV>
                      <wp:extent cx="143510" cy="142875"/>
                      <wp:effectExtent l="0" t="0" r="27940" b="28575"/>
                      <wp:wrapNone/>
                      <wp:docPr id="11" name="Rettangolo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DD018" id="Rettangolo 75" o:spid="_x0000_s1026" style="position:absolute;margin-left:242pt;margin-top:8.85pt;width:11.3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" strokeweight="1pt"/>
                  </w:pict>
                </mc:Fallback>
              </mc:AlternateContent>
            </w:r>
            <w:r w:rsidR="00C623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C66B2A0" wp14:editId="3ADF8E39">
                      <wp:simplePos x="0" y="0"/>
                      <wp:positionH relativeFrom="column">
                        <wp:posOffset>4340225</wp:posOffset>
                      </wp:positionH>
                      <wp:positionV relativeFrom="paragraph">
                        <wp:posOffset>116840</wp:posOffset>
                      </wp:positionV>
                      <wp:extent cx="143510" cy="142875"/>
                      <wp:effectExtent l="6350" t="12065" r="12065" b="6985"/>
                      <wp:wrapNone/>
                      <wp:docPr id="13" name="Rettangolo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1BE67" id="Rettangolo 74" o:spid="_x0000_s1026" style="position:absolute;margin-left:341.75pt;margin-top:9.2pt;width:11.3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" strokeweight="1pt"/>
                  </w:pict>
                </mc:Fallback>
              </mc:AlternateContent>
            </w:r>
          </w:p>
          <w:p w:rsidR="004673F2" w:rsidRPr="0085610F" w:rsidRDefault="00C62302" w:rsidP="00CB4B3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D600257" wp14:editId="57469115">
                      <wp:simplePos x="0" y="0"/>
                      <wp:positionH relativeFrom="column">
                        <wp:posOffset>5492750</wp:posOffset>
                      </wp:positionH>
                      <wp:positionV relativeFrom="paragraph">
                        <wp:posOffset>-6350</wp:posOffset>
                      </wp:positionV>
                      <wp:extent cx="143510" cy="142875"/>
                      <wp:effectExtent l="6350" t="12700" r="12065" b="15875"/>
                      <wp:wrapNone/>
                      <wp:docPr id="12" name="Rettangolo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F8307" id="Rettangolo 73" o:spid="_x0000_s1026" style="position:absolute;margin-left:432.5pt;margin-top:-.5pt;width:11.3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" strokeweight="1pt"/>
                  </w:pict>
                </mc:Fallback>
              </mc:AlternateContent>
            </w:r>
            <w:r w:rsidR="004673F2" w:rsidRPr="00CB4B3D">
              <w:rPr>
                <w:color w:val="000000"/>
                <w:sz w:val="18"/>
                <w:szCs w:val="18"/>
              </w:rPr>
              <w:t xml:space="preserve">Disimballo, montaggio e sistemazione del mobilio                    </w:t>
            </w:r>
            <w:r w:rsidR="0085610F">
              <w:rPr>
                <w:color w:val="000000"/>
                <w:sz w:val="18"/>
                <w:szCs w:val="18"/>
              </w:rPr>
              <w:t xml:space="preserve"> </w:t>
            </w:r>
            <w:r w:rsidR="004673F2" w:rsidRPr="00CB4B3D">
              <w:rPr>
                <w:color w:val="000000"/>
                <w:sz w:val="18"/>
                <w:szCs w:val="18"/>
              </w:rPr>
              <w:t>Totale                            Parziale                      No</w:t>
            </w:r>
          </w:p>
        </w:tc>
      </w:tr>
      <w:tr w:rsidR="004673F2" w:rsidRPr="00CB4B3D" w:rsidTr="0085610F">
        <w:trPr>
          <w:trHeight w:val="30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73F2" w:rsidRPr="009F4676" w:rsidRDefault="004673F2" w:rsidP="00CB4B3D">
            <w:pPr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F4676">
              <w:rPr>
                <w:b/>
                <w:bCs/>
                <w:color w:val="000000"/>
                <w:sz w:val="22"/>
                <w:szCs w:val="22"/>
              </w:rPr>
              <w:t>AUTORIZZAZIONI E PERMESSI NECESSARI</w:t>
            </w:r>
          </w:p>
        </w:tc>
      </w:tr>
      <w:tr w:rsidR="004673F2" w:rsidRPr="00CB4B3D" w:rsidTr="0085610F">
        <w:trPr>
          <w:trHeight w:val="439"/>
        </w:trPr>
        <w:tc>
          <w:tcPr>
            <w:tcW w:w="9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73F2" w:rsidRPr="0085610F" w:rsidRDefault="0085610F" w:rsidP="00CB4B3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0F5A8FC" wp14:editId="3B6086F7">
                      <wp:simplePos x="0" y="0"/>
                      <wp:positionH relativeFrom="column">
                        <wp:posOffset>4346575</wp:posOffset>
                      </wp:positionH>
                      <wp:positionV relativeFrom="paragraph">
                        <wp:posOffset>-27940</wp:posOffset>
                      </wp:positionV>
                      <wp:extent cx="143510" cy="142875"/>
                      <wp:effectExtent l="0" t="0" r="27940" b="28575"/>
                      <wp:wrapNone/>
                      <wp:docPr id="10" name="Rettangolo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D29F4" id="Rettangolo 81" o:spid="_x0000_s1026" style="position:absolute;margin-left:342.25pt;margin-top:-2.2pt;width:11.3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" strokeweight="1pt"/>
                  </w:pict>
                </mc:Fallback>
              </mc:AlternateContent>
            </w:r>
            <w:r w:rsidR="00C62302" w:rsidRPr="0085610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AE8BAA6" wp14:editId="3D4D2E2C">
                      <wp:simplePos x="0" y="0"/>
                      <wp:positionH relativeFrom="column">
                        <wp:posOffset>3578860</wp:posOffset>
                      </wp:positionH>
                      <wp:positionV relativeFrom="paragraph">
                        <wp:posOffset>-24765</wp:posOffset>
                      </wp:positionV>
                      <wp:extent cx="143510" cy="142875"/>
                      <wp:effectExtent l="6985" t="13335" r="11430" b="15240"/>
                      <wp:wrapNone/>
                      <wp:docPr id="9" name="Rettangolo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34950" id="Rettangolo 82" o:spid="_x0000_s1026" style="position:absolute;margin-left:281.8pt;margin-top:-1.95pt;width:11.3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" strokeweight="1pt"/>
                  </w:pict>
                </mc:Fallback>
              </mc:AlternateContent>
            </w:r>
            <w:r w:rsidR="004673F2" w:rsidRPr="0085610F">
              <w:rPr>
                <w:color w:val="000000"/>
                <w:sz w:val="18"/>
                <w:szCs w:val="18"/>
              </w:rPr>
              <w:t xml:space="preserve">Permessi di accesso in aree private (a carico della </w:t>
            </w:r>
            <w:proofErr w:type="gramStart"/>
            <w:r w:rsidR="004673F2" w:rsidRPr="0085610F">
              <w:rPr>
                <w:color w:val="000000"/>
                <w:sz w:val="18"/>
                <w:szCs w:val="18"/>
              </w:rPr>
              <w:t xml:space="preserve">PA)   </w:t>
            </w:r>
            <w:proofErr w:type="gramEnd"/>
            <w:r w:rsidR="004673F2" w:rsidRPr="0085610F">
              <w:rPr>
                <w:color w:val="000000"/>
                <w:sz w:val="18"/>
                <w:szCs w:val="18"/>
              </w:rPr>
              <w:t xml:space="preserve">                SI                             NO</w:t>
            </w:r>
          </w:p>
        </w:tc>
      </w:tr>
      <w:tr w:rsidR="004673F2" w:rsidRPr="00CB4B3D" w:rsidTr="0085610F">
        <w:trPr>
          <w:trHeight w:val="417"/>
        </w:trPr>
        <w:tc>
          <w:tcPr>
            <w:tcW w:w="964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3F2" w:rsidRPr="0085610F" w:rsidRDefault="0085610F" w:rsidP="00CB4B3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610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69CD091" wp14:editId="18F9FCA8">
                      <wp:simplePos x="0" y="0"/>
                      <wp:positionH relativeFrom="column">
                        <wp:posOffset>4340860</wp:posOffset>
                      </wp:positionH>
                      <wp:positionV relativeFrom="paragraph">
                        <wp:posOffset>-16510</wp:posOffset>
                      </wp:positionV>
                      <wp:extent cx="143510" cy="142875"/>
                      <wp:effectExtent l="0" t="0" r="27940" b="28575"/>
                      <wp:wrapNone/>
                      <wp:docPr id="7" name="Rettangolo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AC6EA" id="Rettangolo 83" o:spid="_x0000_s1026" style="position:absolute;margin-left:341.8pt;margin-top:-1.3pt;width:11.3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" strokeweight="1pt"/>
                  </w:pict>
                </mc:Fallback>
              </mc:AlternateContent>
            </w:r>
            <w:r w:rsidR="00C62302" w:rsidRPr="0085610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83414AE" wp14:editId="310A4A14">
                      <wp:simplePos x="0" y="0"/>
                      <wp:positionH relativeFrom="column">
                        <wp:posOffset>3579495</wp:posOffset>
                      </wp:positionH>
                      <wp:positionV relativeFrom="paragraph">
                        <wp:posOffset>-6985</wp:posOffset>
                      </wp:positionV>
                      <wp:extent cx="143510" cy="142875"/>
                      <wp:effectExtent l="7620" t="12065" r="10795" b="6985"/>
                      <wp:wrapNone/>
                      <wp:docPr id="8" name="Rettangol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BBBFA" id="Rettangolo 84" o:spid="_x0000_s1026" style="position:absolute;margin-left:281.85pt;margin-top:-.55pt;width:11.3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" strokeweight="1pt"/>
                  </w:pict>
                </mc:Fallback>
              </mc:AlternateContent>
            </w:r>
            <w:r w:rsidR="004673F2" w:rsidRPr="0085610F">
              <w:rPr>
                <w:color w:val="000000"/>
                <w:sz w:val="18"/>
                <w:szCs w:val="18"/>
              </w:rPr>
              <w:t xml:space="preserve">Permessi ZTL (a carico del </w:t>
            </w:r>
            <w:proofErr w:type="gramStart"/>
            <w:r w:rsidR="004673F2" w:rsidRPr="0085610F">
              <w:rPr>
                <w:color w:val="000000"/>
                <w:sz w:val="18"/>
                <w:szCs w:val="18"/>
              </w:rPr>
              <w:t xml:space="preserve">traslocatore)   </w:t>
            </w:r>
            <w:proofErr w:type="gramEnd"/>
            <w:r w:rsidR="004673F2" w:rsidRPr="0085610F">
              <w:rPr>
                <w:color w:val="000000"/>
                <w:sz w:val="18"/>
                <w:szCs w:val="18"/>
              </w:rPr>
              <w:t xml:space="preserve">                                     SI            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673F2" w:rsidRPr="0085610F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4673F2" w:rsidRPr="0085610F">
              <w:rPr>
                <w:color w:val="000000"/>
                <w:sz w:val="18"/>
                <w:szCs w:val="18"/>
              </w:rPr>
              <w:t>NO</w:t>
            </w:r>
          </w:p>
        </w:tc>
      </w:tr>
      <w:tr w:rsidR="004673F2" w:rsidRPr="00CB4B3D" w:rsidTr="0085610F">
        <w:trPr>
          <w:trHeight w:val="455"/>
        </w:trPr>
        <w:tc>
          <w:tcPr>
            <w:tcW w:w="9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3F2" w:rsidRPr="0085610F" w:rsidRDefault="0085610F" w:rsidP="00397D7D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85610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4571C67" wp14:editId="0CE95ABC">
                      <wp:simplePos x="0" y="0"/>
                      <wp:positionH relativeFrom="column">
                        <wp:posOffset>4340860</wp:posOffset>
                      </wp:positionH>
                      <wp:positionV relativeFrom="paragraph">
                        <wp:posOffset>7620</wp:posOffset>
                      </wp:positionV>
                      <wp:extent cx="143510" cy="142875"/>
                      <wp:effectExtent l="0" t="0" r="27940" b="28575"/>
                      <wp:wrapNone/>
                      <wp:docPr id="5" name="Rettangolo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C98D8" id="Rettangolo 85" o:spid="_x0000_s1026" style="position:absolute;margin-left:341.8pt;margin-top:.6pt;width:11.3pt;height:1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" strokeweight="1pt"/>
                  </w:pict>
                </mc:Fallback>
              </mc:AlternateContent>
            </w:r>
            <w:r w:rsidR="00C62302" w:rsidRPr="0085610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75953E6" wp14:editId="58F46F1A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1905</wp:posOffset>
                      </wp:positionV>
                      <wp:extent cx="143510" cy="142875"/>
                      <wp:effectExtent l="6350" t="11430" r="12065" b="7620"/>
                      <wp:wrapNone/>
                      <wp:docPr id="6" name="Rettangolo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D159F" id="Rettangolo 86" o:spid="_x0000_s1026" style="position:absolute;margin-left:281.75pt;margin-top:.15pt;width:11.3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" strokeweight="1pt"/>
                  </w:pict>
                </mc:Fallback>
              </mc:AlternateContent>
            </w:r>
            <w:r w:rsidR="004673F2" w:rsidRPr="0085610F">
              <w:rPr>
                <w:color w:val="000000"/>
                <w:sz w:val="18"/>
                <w:szCs w:val="18"/>
              </w:rPr>
              <w:t xml:space="preserve">Autorizzazione Occupazione Suolo Pubblico                                   SI                         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4673F2" w:rsidRPr="0085610F">
              <w:rPr>
                <w:color w:val="000000"/>
                <w:sz w:val="18"/>
                <w:szCs w:val="18"/>
              </w:rPr>
              <w:t>NO</w:t>
            </w:r>
          </w:p>
        </w:tc>
      </w:tr>
    </w:tbl>
    <w:p w:rsidR="004673F2" w:rsidRPr="00CB4B3D" w:rsidRDefault="004673F2" w:rsidP="009F4676">
      <w:pPr>
        <w:tabs>
          <w:tab w:val="left" w:pos="1845"/>
        </w:tabs>
      </w:pPr>
    </w:p>
    <w:tbl>
      <w:tblPr>
        <w:tblW w:w="964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8"/>
      </w:tblGrid>
      <w:tr w:rsidR="004673F2" w:rsidRPr="00CB4B3D">
        <w:trPr>
          <w:trHeight w:val="547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73F2" w:rsidRPr="00CB4B3D" w:rsidRDefault="004673F2" w:rsidP="00CB4B3D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B4B3D">
              <w:rPr>
                <w:b/>
                <w:bCs/>
                <w:color w:val="000000"/>
                <w:sz w:val="24"/>
                <w:szCs w:val="24"/>
              </w:rPr>
              <w:t>NOTE</w:t>
            </w:r>
          </w:p>
          <w:p w:rsidR="0085610F" w:rsidRPr="00CB4B3D" w:rsidRDefault="0085610F" w:rsidP="00CB4B3D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  <w:p w:rsidR="004673F2" w:rsidRPr="009F4676" w:rsidRDefault="004673F2" w:rsidP="00CB4B3D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5610F" w:rsidRPr="0085610F" w:rsidRDefault="0085610F" w:rsidP="0085610F">
      <w:pPr>
        <w:tabs>
          <w:tab w:val="left" w:pos="1845"/>
        </w:tabs>
        <w:spacing w:line="240" w:lineRule="auto"/>
        <w:rPr>
          <w:sz w:val="10"/>
          <w:szCs w:val="10"/>
        </w:rPr>
      </w:pPr>
    </w:p>
    <w:p w:rsidR="0085610F" w:rsidRDefault="0085610F" w:rsidP="00B10075">
      <w:pPr>
        <w:tabs>
          <w:tab w:val="left" w:pos="1845"/>
        </w:tabs>
      </w:pPr>
    </w:p>
    <w:p w:rsidR="004673F2" w:rsidRPr="00CB4B3D" w:rsidRDefault="004673F2" w:rsidP="00B10075">
      <w:pPr>
        <w:tabs>
          <w:tab w:val="left" w:pos="1845"/>
        </w:tabs>
      </w:pPr>
      <w:r w:rsidRPr="00CB4B3D">
        <w:t>Luogo e data</w:t>
      </w:r>
      <w:r>
        <w:t xml:space="preserve"> </w:t>
      </w:r>
      <w:r w:rsidRPr="00CB4B3D">
        <w:t>___________________</w:t>
      </w:r>
    </w:p>
    <w:p w:rsidR="0085610F" w:rsidRPr="0085610F" w:rsidRDefault="0085610F" w:rsidP="0085610F">
      <w:pPr>
        <w:tabs>
          <w:tab w:val="left" w:pos="1845"/>
        </w:tabs>
        <w:spacing w:line="240" w:lineRule="auto"/>
        <w:rPr>
          <w:sz w:val="10"/>
          <w:szCs w:val="10"/>
        </w:rPr>
      </w:pPr>
    </w:p>
    <w:p w:rsidR="004673F2" w:rsidRPr="00CB4B3D" w:rsidRDefault="004673F2" w:rsidP="00B10075">
      <w:pPr>
        <w:tabs>
          <w:tab w:val="left" w:pos="1845"/>
        </w:tabs>
      </w:pPr>
      <w:r w:rsidRPr="00CB4B3D">
        <w:t>Referente dell'Amministrazione</w:t>
      </w:r>
    </w:p>
    <w:p w:rsidR="004673F2" w:rsidRDefault="004673F2" w:rsidP="00B10075">
      <w:pPr>
        <w:tabs>
          <w:tab w:val="left" w:pos="1845"/>
        </w:tabs>
      </w:pPr>
      <w:r w:rsidRPr="00CB4B3D">
        <w:t>_____________________________________</w:t>
      </w:r>
    </w:p>
    <w:p w:rsidR="0085610F" w:rsidRPr="0085610F" w:rsidRDefault="0085610F" w:rsidP="00B10075">
      <w:pPr>
        <w:tabs>
          <w:tab w:val="left" w:pos="1845"/>
        </w:tabs>
        <w:rPr>
          <w:sz w:val="10"/>
          <w:szCs w:val="10"/>
        </w:rPr>
      </w:pPr>
    </w:p>
    <w:p w:rsidR="004673F2" w:rsidRPr="00CB4B3D" w:rsidRDefault="004673F2" w:rsidP="00B10075">
      <w:pPr>
        <w:tabs>
          <w:tab w:val="left" w:pos="1845"/>
        </w:tabs>
      </w:pPr>
      <w:r w:rsidRPr="00CB4B3D">
        <w:t>Referente dell'impresa di trasloco</w:t>
      </w:r>
    </w:p>
    <w:p w:rsidR="004673F2" w:rsidRPr="00CB4B3D" w:rsidRDefault="004673F2" w:rsidP="0085610F">
      <w:r w:rsidRPr="00CB4B3D">
        <w:t>_____________________________________</w:t>
      </w:r>
    </w:p>
    <w:sectPr w:rsidR="004673F2" w:rsidRPr="00CB4B3D" w:rsidSect="0017525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0" w:right="1134" w:bottom="1985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4C" w:rsidRDefault="003F614C">
      <w:r>
        <w:separator/>
      </w:r>
    </w:p>
  </w:endnote>
  <w:endnote w:type="continuationSeparator" w:id="0">
    <w:p w:rsidR="003F614C" w:rsidRDefault="003F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F2" w:rsidRDefault="004673F2" w:rsidP="00B40F7B">
    <w:pPr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673F2" w:rsidRDefault="004673F2" w:rsidP="00B40F7B"/>
  <w:p w:rsidR="004673F2" w:rsidRDefault="004673F2" w:rsidP="00B40F7B"/>
  <w:p w:rsidR="004673F2" w:rsidRDefault="004673F2" w:rsidP="00B40F7B"/>
  <w:p w:rsidR="004673F2" w:rsidRDefault="004673F2" w:rsidP="00B40F7B"/>
  <w:p w:rsidR="004673F2" w:rsidRDefault="004673F2" w:rsidP="00B40F7B"/>
  <w:p w:rsidR="004673F2" w:rsidRDefault="004673F2" w:rsidP="00B40F7B"/>
  <w:p w:rsidR="004673F2" w:rsidRDefault="004673F2" w:rsidP="00B40F7B"/>
  <w:p w:rsidR="004673F2" w:rsidRDefault="004673F2" w:rsidP="00B40F7B"/>
  <w:p w:rsidR="004673F2" w:rsidRDefault="004673F2" w:rsidP="00B40F7B"/>
  <w:p w:rsidR="004673F2" w:rsidRDefault="004673F2" w:rsidP="00B40F7B"/>
  <w:p w:rsidR="004673F2" w:rsidRDefault="004673F2" w:rsidP="00B40F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F2" w:rsidRPr="007A2D90" w:rsidRDefault="004673F2" w:rsidP="00002857">
    <w:pPr>
      <w:pStyle w:val="Pidipagina"/>
    </w:pPr>
    <w:r>
      <w:t>C</w:t>
    </w:r>
    <w:r w:rsidRPr="007A2D90">
      <w:t xml:space="preserve">lassificazione del documento: </w:t>
    </w:r>
  </w:p>
  <w:p w:rsidR="004673F2" w:rsidRPr="00DC6A89" w:rsidRDefault="004673F2" w:rsidP="00002857">
    <w:pPr>
      <w:pStyle w:val="Pidipagina"/>
    </w:pPr>
  </w:p>
  <w:p w:rsidR="004673F2" w:rsidRPr="002E1ABE" w:rsidRDefault="004673F2" w:rsidP="00002857">
    <w:pPr>
      <w:pStyle w:val="Pidipagina"/>
      <w:rPr>
        <w:rStyle w:val="Numeropagina"/>
        <w:color w:val="000000"/>
      </w:rPr>
    </w:pPr>
    <w:r w:rsidRPr="002E1ABE">
      <w:rPr>
        <w:rStyle w:val="Numeropagina"/>
        <w:color w:val="000000"/>
      </w:rPr>
      <w:tab/>
    </w:r>
    <w:r w:rsidRPr="002E1ABE">
      <w:rPr>
        <w:rStyle w:val="Numeropagina"/>
        <w:color w:val="000000"/>
      </w:rPr>
      <w:fldChar w:fldCharType="begin"/>
    </w:r>
    <w:r w:rsidRPr="002E1ABE">
      <w:rPr>
        <w:rStyle w:val="Numeropagina"/>
        <w:color w:val="000000"/>
      </w:rPr>
      <w:instrText xml:space="preserve">PAGE  </w:instrText>
    </w:r>
    <w:r w:rsidRPr="002E1ABE">
      <w:rPr>
        <w:rStyle w:val="Numeropagina"/>
        <w:color w:val="000000"/>
      </w:rPr>
      <w:fldChar w:fldCharType="separate"/>
    </w:r>
    <w:r>
      <w:rPr>
        <w:rStyle w:val="Numeropagina"/>
        <w:noProof/>
        <w:color w:val="000000"/>
      </w:rPr>
      <w:t>1</w:t>
    </w:r>
    <w:r w:rsidRPr="002E1ABE">
      <w:rPr>
        <w:rStyle w:val="Numeropagina"/>
        <w:color w:val="000000"/>
      </w:rPr>
      <w:fldChar w:fldCharType="end"/>
    </w:r>
    <w:r w:rsidRPr="002E1ABE">
      <w:rPr>
        <w:rStyle w:val="Numeropagina"/>
        <w:color w:val="000000"/>
      </w:rPr>
      <w:t xml:space="preserve"> di </w:t>
    </w:r>
    <w:r w:rsidRPr="002E1ABE">
      <w:rPr>
        <w:rStyle w:val="Numeropagina"/>
        <w:color w:val="000000"/>
      </w:rPr>
      <w:fldChar w:fldCharType="begin"/>
    </w:r>
    <w:r w:rsidRPr="002E1ABE">
      <w:rPr>
        <w:rStyle w:val="Numeropagina"/>
        <w:color w:val="000000"/>
      </w:rPr>
      <w:instrText xml:space="preserve"> NUMPAGES </w:instrText>
    </w:r>
    <w:r w:rsidRPr="002E1ABE">
      <w:rPr>
        <w:rStyle w:val="Numeropagina"/>
        <w:color w:val="000000"/>
      </w:rPr>
      <w:fldChar w:fldCharType="separate"/>
    </w:r>
    <w:r>
      <w:rPr>
        <w:rStyle w:val="Numeropagina"/>
        <w:noProof/>
        <w:color w:val="000000"/>
      </w:rPr>
      <w:t>2</w:t>
    </w:r>
    <w:r w:rsidRPr="002E1ABE">
      <w:rPr>
        <w:rStyle w:val="Numeropagina"/>
        <w:color w:val="000000"/>
      </w:rPr>
      <w:fldChar w:fldCharType="end"/>
    </w:r>
  </w:p>
  <w:p w:rsidR="004673F2" w:rsidRPr="002E1ABE" w:rsidRDefault="004673F2" w:rsidP="00002857">
    <w:pPr>
      <w:pStyle w:val="Pidipagina"/>
    </w:pPr>
    <w:proofErr w:type="spellStart"/>
    <w:r>
      <w:t>Vers</w:t>
    </w:r>
    <w:proofErr w:type="spellEnd"/>
    <w:r w:rsidRPr="002E1ABE">
      <w:t xml:space="preserve">. </w:t>
    </w:r>
    <w:r>
      <w:t xml:space="preserve"> </w:t>
    </w:r>
    <w:proofErr w:type="gramStart"/>
    <w:r w:rsidRPr="002E1ABE">
      <w:t>–</w:t>
    </w:r>
    <w:r>
      <w:t xml:space="preserve">  -</w:t>
    </w:r>
    <w:proofErr w:type="gramEnd"/>
    <w:r>
      <w:t xml:space="preserve"> Stato del documento: </w:t>
    </w:r>
  </w:p>
  <w:p w:rsidR="004673F2" w:rsidRPr="0038642B" w:rsidRDefault="004673F2" w:rsidP="00002857">
    <w:pPr>
      <w:pStyle w:val="Pidipagina"/>
    </w:pPr>
    <w:r w:rsidRPr="0038642B">
      <w:t xml:space="preserve">Codice documento: </w:t>
    </w:r>
  </w:p>
  <w:p w:rsidR="004673F2" w:rsidRPr="00E81C36" w:rsidRDefault="004673F2" w:rsidP="00002857">
    <w:pPr>
      <w:pStyle w:val="Pidipagina"/>
    </w:pPr>
  </w:p>
  <w:p w:rsidR="004673F2" w:rsidRPr="002E1ABE" w:rsidRDefault="004673F2" w:rsidP="00002857">
    <w:pPr>
      <w:pStyle w:val="Pidipagina"/>
    </w:pPr>
    <w:r w:rsidRPr="002E1ABE">
      <w:rPr>
        <w:b/>
        <w:bCs/>
      </w:rPr>
      <w:t>Direzione</w:t>
    </w:r>
    <w:r w:rsidRPr="002E1ABE">
      <w:t xml:space="preserve"> (solo per documenti a diffusione interna)</w:t>
    </w:r>
  </w:p>
  <w:p w:rsidR="004673F2" w:rsidRPr="00561D82" w:rsidRDefault="004673F2" w:rsidP="00002857">
    <w:pPr>
      <w:pStyle w:val="Pidipagina"/>
      <w:rPr>
        <w:color w:val="000000"/>
      </w:rPr>
    </w:pPr>
    <w:r w:rsidRPr="00561D82">
      <w:t>Area (solo per documenti a diffusione interna)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F2" w:rsidRPr="00002857" w:rsidRDefault="004673F2" w:rsidP="00002857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F2" w:rsidRDefault="004673F2" w:rsidP="000028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4C" w:rsidRDefault="003F614C">
      <w:r>
        <w:separator/>
      </w:r>
    </w:p>
  </w:footnote>
  <w:footnote w:type="continuationSeparator" w:id="0">
    <w:p w:rsidR="003F614C" w:rsidRDefault="003F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F2" w:rsidRDefault="004673F2" w:rsidP="00B40F7B"/>
  <w:p w:rsidR="004673F2" w:rsidRDefault="004673F2" w:rsidP="00B40F7B"/>
  <w:p w:rsidR="004673F2" w:rsidRDefault="004673F2" w:rsidP="00B40F7B"/>
  <w:p w:rsidR="004673F2" w:rsidRDefault="004673F2" w:rsidP="00B40F7B"/>
  <w:p w:rsidR="004673F2" w:rsidRDefault="004673F2" w:rsidP="00B40F7B"/>
  <w:p w:rsidR="004673F2" w:rsidRDefault="004673F2" w:rsidP="00B40F7B"/>
  <w:p w:rsidR="004673F2" w:rsidRDefault="004673F2" w:rsidP="00B40F7B"/>
  <w:p w:rsidR="004673F2" w:rsidRDefault="004673F2" w:rsidP="00B40F7B"/>
  <w:p w:rsidR="004673F2" w:rsidRDefault="004673F2" w:rsidP="00B40F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F2" w:rsidRDefault="00C62302" w:rsidP="00B40F7B">
    <w:r>
      <w:rPr>
        <w:noProof/>
      </w:rPr>
      <w:drawing>
        <wp:anchor distT="0" distB="0" distL="114300" distR="114300" simplePos="0" relativeHeight="251657216" behindDoc="1" locked="0" layoutInCell="1" allowOverlap="1" wp14:anchorId="00562416" wp14:editId="03B317F8">
          <wp:simplePos x="0" y="0"/>
          <wp:positionH relativeFrom="column">
            <wp:posOffset>-1440180</wp:posOffset>
          </wp:positionH>
          <wp:positionV relativeFrom="paragraph">
            <wp:posOffset>-450215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1" name="Immagine 2" descr="Descrizione: 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3F2" w:rsidRDefault="004673F2" w:rsidP="00B40F7B"/>
  <w:p w:rsidR="004673F2" w:rsidRDefault="004673F2" w:rsidP="00B40F7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F2" w:rsidRDefault="00C62302" w:rsidP="00B40F7B">
    <w:r>
      <w:rPr>
        <w:noProof/>
      </w:rPr>
      <w:drawing>
        <wp:anchor distT="0" distB="0" distL="114300" distR="114300" simplePos="0" relativeHeight="251656192" behindDoc="1" locked="0" layoutInCell="1" allowOverlap="1" wp14:anchorId="08AB2C83" wp14:editId="29D74DE8">
          <wp:simplePos x="0" y="0"/>
          <wp:positionH relativeFrom="column">
            <wp:posOffset>-1440180</wp:posOffset>
          </wp:positionH>
          <wp:positionV relativeFrom="paragraph">
            <wp:posOffset>-450215</wp:posOffset>
          </wp:positionV>
          <wp:extent cx="2583180" cy="1177925"/>
          <wp:effectExtent l="0" t="0" r="7620" b="3175"/>
          <wp:wrapTight wrapText="bothSides">
            <wp:wrapPolygon edited="0">
              <wp:start x="0" y="0"/>
              <wp:lineTo x="0" y="21309"/>
              <wp:lineTo x="21504" y="21309"/>
              <wp:lineTo x="21504" y="0"/>
              <wp:lineTo x="0" y="0"/>
            </wp:wrapPolygon>
          </wp:wrapTight>
          <wp:docPr id="2" name="Immagine 1" descr="Descrizione: Consip bandiera grey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onsip bandiera grey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1177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3F2" w:rsidRDefault="004673F2" w:rsidP="00B40F7B"/>
  <w:p w:rsidR="004673F2" w:rsidRDefault="004673F2" w:rsidP="00B40F7B"/>
  <w:p w:rsidR="004673F2" w:rsidRPr="009444E3" w:rsidRDefault="004673F2" w:rsidP="00B40F7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F2" w:rsidRDefault="004673F2" w:rsidP="00B40F7B"/>
  <w:p w:rsidR="004673F2" w:rsidRDefault="00C62302" w:rsidP="00B40F7B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87630</wp:posOffset>
          </wp:positionV>
          <wp:extent cx="2583180" cy="492125"/>
          <wp:effectExtent l="0" t="0" r="7620" b="3175"/>
          <wp:wrapTight wrapText="bothSides">
            <wp:wrapPolygon edited="0">
              <wp:start x="0" y="0"/>
              <wp:lineTo x="0" y="20903"/>
              <wp:lineTo x="21504" y="20903"/>
              <wp:lineTo x="21504" y="0"/>
              <wp:lineTo x="0" y="0"/>
            </wp:wrapPolygon>
          </wp:wrapTight>
          <wp:docPr id="3" name="Immagine 3" descr="Descrizione: Consip bandiera grey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zione: Consip bandiera grey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221"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3F2" w:rsidRDefault="004673F2" w:rsidP="00B40F7B"/>
  <w:p w:rsidR="004673F2" w:rsidRDefault="004673F2" w:rsidP="00B40F7B"/>
  <w:p w:rsidR="004673F2" w:rsidRDefault="004673F2" w:rsidP="00B40F7B">
    <w:r>
      <w:t xml:space="preserve">Classificazione documento: </w:t>
    </w:r>
    <w:bookmarkStart w:id="5" w:name="BookmarkClassificazioneP2"/>
    <w:bookmarkEnd w:id="5"/>
    <w:r>
      <w:t xml:space="preserve">Consip </w:t>
    </w:r>
    <w:r w:rsidR="00101808">
      <w:t>Public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F2" w:rsidRDefault="00C62302" w:rsidP="00B40F7B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-450215</wp:posOffset>
          </wp:positionV>
          <wp:extent cx="2583180" cy="1177925"/>
          <wp:effectExtent l="0" t="0" r="7620" b="3175"/>
          <wp:wrapTight wrapText="bothSides">
            <wp:wrapPolygon edited="0">
              <wp:start x="0" y="0"/>
              <wp:lineTo x="0" y="21309"/>
              <wp:lineTo x="21504" y="21309"/>
              <wp:lineTo x="21504" y="0"/>
              <wp:lineTo x="0" y="0"/>
            </wp:wrapPolygon>
          </wp:wrapTight>
          <wp:docPr id="4" name="Immagine 4" descr="Descrizione: Consip bandiera grey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zione: Consip bandiera grey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1177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3F2" w:rsidRDefault="004673F2" w:rsidP="00B40F7B"/>
  <w:p w:rsidR="004673F2" w:rsidRDefault="004673F2" w:rsidP="00B40F7B"/>
  <w:p w:rsidR="004673F2" w:rsidRPr="009444E3" w:rsidRDefault="004673F2" w:rsidP="00B40F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7F4D290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14C05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B2CCAE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2"/>
    <w:multiLevelType w:val="singleLevel"/>
    <w:tmpl w:val="2500FAB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FFFFFF83"/>
    <w:multiLevelType w:val="singleLevel"/>
    <w:tmpl w:val="E80830C6"/>
    <w:lvl w:ilvl="0">
      <w:start w:val="1"/>
      <w:numFmt w:val="bullet"/>
      <w:pStyle w:val="Puntoelenc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8"/>
    <w:multiLevelType w:val="singleLevel"/>
    <w:tmpl w:val="CC08E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05782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A32643"/>
    <w:multiLevelType w:val="hybridMultilevel"/>
    <w:tmpl w:val="496AF1C6"/>
    <w:lvl w:ilvl="0" w:tplc="823A8B7C">
      <w:start w:val="1"/>
      <w:numFmt w:val="lowerLetter"/>
      <w:pStyle w:val="Numeroelenco2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113751"/>
    <w:multiLevelType w:val="multilevel"/>
    <w:tmpl w:val="72745F4E"/>
    <w:lvl w:ilvl="0">
      <w:start w:val="1"/>
      <w:numFmt w:val="decimal"/>
      <w:pStyle w:val="Puntoelenco3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14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5" w15:restartNumberingAfterBreak="0">
    <w:nsid w:val="78AE7715"/>
    <w:multiLevelType w:val="hybridMultilevel"/>
    <w:tmpl w:val="682A9CAC"/>
    <w:lvl w:ilvl="0" w:tplc="7990E8F8">
      <w:start w:val="1"/>
      <w:numFmt w:val="decimal"/>
      <w:pStyle w:val="Numeroelenco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6D401F"/>
    <w:multiLevelType w:val="multilevel"/>
    <w:tmpl w:val="DD84BC0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3"/>
  </w:num>
  <w:num w:numId="15">
    <w:abstractNumId w:val="4"/>
  </w:num>
  <w:num w:numId="16">
    <w:abstractNumId w:val="5"/>
  </w:num>
  <w:num w:numId="17">
    <w:abstractNumId w:val="1"/>
  </w:num>
  <w:num w:numId="18">
    <w:abstractNumId w:val="6"/>
  </w:num>
  <w:num w:numId="19">
    <w:abstractNumId w:val="3"/>
  </w:num>
  <w:num w:numId="20">
    <w:abstractNumId w:val="4"/>
  </w:num>
  <w:num w:numId="21">
    <w:abstractNumId w:val="13"/>
  </w:num>
  <w:num w:numId="22">
    <w:abstractNumId w:val="13"/>
  </w:num>
  <w:num w:numId="23">
    <w:abstractNumId w:val="13"/>
  </w:num>
  <w:num w:numId="24">
    <w:abstractNumId w:val="5"/>
  </w:num>
  <w:num w:numId="25">
    <w:abstractNumId w:val="8"/>
  </w:num>
  <w:num w:numId="26">
    <w:abstractNumId w:val="1"/>
  </w:num>
  <w:num w:numId="27">
    <w:abstractNumId w:val="14"/>
  </w:num>
  <w:num w:numId="28">
    <w:abstractNumId w:val="0"/>
  </w:num>
  <w:num w:numId="29">
    <w:abstractNumId w:val="0"/>
  </w:num>
  <w:num w:numId="30">
    <w:abstractNumId w:val="6"/>
  </w:num>
  <w:num w:numId="31">
    <w:abstractNumId w:val="11"/>
  </w:num>
  <w:num w:numId="32">
    <w:abstractNumId w:val="3"/>
  </w:num>
  <w:num w:numId="33">
    <w:abstractNumId w:val="3"/>
  </w:num>
  <w:num w:numId="34">
    <w:abstractNumId w:val="2"/>
  </w:num>
  <w:num w:numId="35">
    <w:abstractNumId w:val="2"/>
  </w:num>
  <w:num w:numId="36">
    <w:abstractNumId w:val="12"/>
  </w:num>
  <w:num w:numId="37">
    <w:abstractNumId w:val="9"/>
  </w:num>
  <w:num w:numId="38">
    <w:abstractNumId w:val="8"/>
  </w:num>
  <w:num w:numId="39">
    <w:abstractNumId w:val="0"/>
  </w:num>
  <w:num w:numId="40">
    <w:abstractNumId w:val="6"/>
  </w:num>
  <w:num w:numId="41">
    <w:abstractNumId w:val="3"/>
  </w:num>
  <w:num w:numId="42">
    <w:abstractNumId w:val="2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7"/>
  </w:num>
  <w:num w:numId="48">
    <w:abstractNumId w:val="15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F5"/>
    <w:rsid w:val="00002857"/>
    <w:rsid w:val="00013BDE"/>
    <w:rsid w:val="00014FC9"/>
    <w:rsid w:val="00023865"/>
    <w:rsid w:val="00043CE9"/>
    <w:rsid w:val="0004642F"/>
    <w:rsid w:val="0007096E"/>
    <w:rsid w:val="0009008E"/>
    <w:rsid w:val="00096FDF"/>
    <w:rsid w:val="000A21A9"/>
    <w:rsid w:val="000A7D87"/>
    <w:rsid w:val="000E7773"/>
    <w:rsid w:val="000F15E3"/>
    <w:rsid w:val="000F268D"/>
    <w:rsid w:val="000F3C2A"/>
    <w:rsid w:val="00101808"/>
    <w:rsid w:val="00110580"/>
    <w:rsid w:val="00143ECF"/>
    <w:rsid w:val="001538B8"/>
    <w:rsid w:val="001612A7"/>
    <w:rsid w:val="00173750"/>
    <w:rsid w:val="00175252"/>
    <w:rsid w:val="00184191"/>
    <w:rsid w:val="00185E27"/>
    <w:rsid w:val="001D3E2A"/>
    <w:rsid w:val="001E4B09"/>
    <w:rsid w:val="001E4CD0"/>
    <w:rsid w:val="00215D14"/>
    <w:rsid w:val="00220E3D"/>
    <w:rsid w:val="0023281F"/>
    <w:rsid w:val="00246C2D"/>
    <w:rsid w:val="00292308"/>
    <w:rsid w:val="002B3AB6"/>
    <w:rsid w:val="002E1ABE"/>
    <w:rsid w:val="00303872"/>
    <w:rsid w:val="00315F7C"/>
    <w:rsid w:val="00320104"/>
    <w:rsid w:val="003276B1"/>
    <w:rsid w:val="003301E1"/>
    <w:rsid w:val="00334AFD"/>
    <w:rsid w:val="0033643E"/>
    <w:rsid w:val="00353385"/>
    <w:rsid w:val="00376987"/>
    <w:rsid w:val="0038642B"/>
    <w:rsid w:val="00394274"/>
    <w:rsid w:val="00397AC7"/>
    <w:rsid w:val="00397D7D"/>
    <w:rsid w:val="003D389D"/>
    <w:rsid w:val="003E0911"/>
    <w:rsid w:val="003F614C"/>
    <w:rsid w:val="00417F2B"/>
    <w:rsid w:val="0045179C"/>
    <w:rsid w:val="004673F2"/>
    <w:rsid w:val="00470ACA"/>
    <w:rsid w:val="00484814"/>
    <w:rsid w:val="00485011"/>
    <w:rsid w:val="004A0F60"/>
    <w:rsid w:val="004C28DD"/>
    <w:rsid w:val="004D3234"/>
    <w:rsid w:val="004E37CB"/>
    <w:rsid w:val="004F1750"/>
    <w:rsid w:val="004F6429"/>
    <w:rsid w:val="00506239"/>
    <w:rsid w:val="005119C8"/>
    <w:rsid w:val="00513F93"/>
    <w:rsid w:val="00523A68"/>
    <w:rsid w:val="00533DD7"/>
    <w:rsid w:val="00561D82"/>
    <w:rsid w:val="00574CF9"/>
    <w:rsid w:val="00590F3C"/>
    <w:rsid w:val="005B1C29"/>
    <w:rsid w:val="005E1F7D"/>
    <w:rsid w:val="005E4F9B"/>
    <w:rsid w:val="00614C82"/>
    <w:rsid w:val="00642B7E"/>
    <w:rsid w:val="00660977"/>
    <w:rsid w:val="00714093"/>
    <w:rsid w:val="007330B3"/>
    <w:rsid w:val="0073712B"/>
    <w:rsid w:val="007551ED"/>
    <w:rsid w:val="007771BF"/>
    <w:rsid w:val="00793889"/>
    <w:rsid w:val="007A0AF1"/>
    <w:rsid w:val="007A2D90"/>
    <w:rsid w:val="007C0A3B"/>
    <w:rsid w:val="007C5208"/>
    <w:rsid w:val="007C5BF6"/>
    <w:rsid w:val="007D1FB8"/>
    <w:rsid w:val="007E6136"/>
    <w:rsid w:val="007E679F"/>
    <w:rsid w:val="00801B26"/>
    <w:rsid w:val="008246DE"/>
    <w:rsid w:val="00850803"/>
    <w:rsid w:val="00851C71"/>
    <w:rsid w:val="0085610F"/>
    <w:rsid w:val="00885599"/>
    <w:rsid w:val="008A1A39"/>
    <w:rsid w:val="008A5F07"/>
    <w:rsid w:val="008A69C7"/>
    <w:rsid w:val="008B7033"/>
    <w:rsid w:val="008D1D36"/>
    <w:rsid w:val="008E21EE"/>
    <w:rsid w:val="00902A89"/>
    <w:rsid w:val="00932004"/>
    <w:rsid w:val="009444E3"/>
    <w:rsid w:val="0095474A"/>
    <w:rsid w:val="00954EAF"/>
    <w:rsid w:val="0096320F"/>
    <w:rsid w:val="009841F3"/>
    <w:rsid w:val="009909EC"/>
    <w:rsid w:val="009B2B98"/>
    <w:rsid w:val="009B6769"/>
    <w:rsid w:val="009C09E3"/>
    <w:rsid w:val="009F0974"/>
    <w:rsid w:val="009F328D"/>
    <w:rsid w:val="009F4676"/>
    <w:rsid w:val="00A018F9"/>
    <w:rsid w:val="00A22C01"/>
    <w:rsid w:val="00A7403B"/>
    <w:rsid w:val="00A814B3"/>
    <w:rsid w:val="00A85F7C"/>
    <w:rsid w:val="00A92C44"/>
    <w:rsid w:val="00AA20D1"/>
    <w:rsid w:val="00AD2138"/>
    <w:rsid w:val="00AE6C17"/>
    <w:rsid w:val="00AF4602"/>
    <w:rsid w:val="00AF52E4"/>
    <w:rsid w:val="00B027DE"/>
    <w:rsid w:val="00B10075"/>
    <w:rsid w:val="00B1082F"/>
    <w:rsid w:val="00B2451B"/>
    <w:rsid w:val="00B40F7B"/>
    <w:rsid w:val="00BA370A"/>
    <w:rsid w:val="00BA3E92"/>
    <w:rsid w:val="00BB5F31"/>
    <w:rsid w:val="00BE6AFE"/>
    <w:rsid w:val="00BF08DB"/>
    <w:rsid w:val="00C3548B"/>
    <w:rsid w:val="00C40C84"/>
    <w:rsid w:val="00C61CC1"/>
    <w:rsid w:val="00C62302"/>
    <w:rsid w:val="00C72784"/>
    <w:rsid w:val="00C77B90"/>
    <w:rsid w:val="00CB4B3D"/>
    <w:rsid w:val="00CC4158"/>
    <w:rsid w:val="00CC6B9F"/>
    <w:rsid w:val="00CE4848"/>
    <w:rsid w:val="00CF6C53"/>
    <w:rsid w:val="00D03E1B"/>
    <w:rsid w:val="00D16208"/>
    <w:rsid w:val="00D206DF"/>
    <w:rsid w:val="00D30F6C"/>
    <w:rsid w:val="00D3116A"/>
    <w:rsid w:val="00D343AA"/>
    <w:rsid w:val="00D83F8A"/>
    <w:rsid w:val="00DA6209"/>
    <w:rsid w:val="00DA7BEF"/>
    <w:rsid w:val="00DC6A89"/>
    <w:rsid w:val="00DD7DDB"/>
    <w:rsid w:val="00E24BAC"/>
    <w:rsid w:val="00E31160"/>
    <w:rsid w:val="00E45B72"/>
    <w:rsid w:val="00E553F5"/>
    <w:rsid w:val="00E81C36"/>
    <w:rsid w:val="00E84987"/>
    <w:rsid w:val="00EF5A7E"/>
    <w:rsid w:val="00F01BFC"/>
    <w:rsid w:val="00F157DE"/>
    <w:rsid w:val="00F31684"/>
    <w:rsid w:val="00F344A2"/>
    <w:rsid w:val="00F467A8"/>
    <w:rsid w:val="00F651BE"/>
    <w:rsid w:val="00F81F24"/>
    <w:rsid w:val="00F85928"/>
    <w:rsid w:val="00F92DC0"/>
    <w:rsid w:val="00FA5AE6"/>
    <w:rsid w:val="00FC0163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D79B635-C043-40E3-94C6-8D7FC2B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0F7B"/>
    <w:pPr>
      <w:spacing w:line="300" w:lineRule="exact"/>
      <w:jc w:val="both"/>
    </w:pPr>
    <w:rPr>
      <w:rFonts w:ascii="Trebuchet MS" w:hAnsi="Trebuchet MS" w:cs="Trebuchet MS"/>
      <w:sz w:val="20"/>
      <w:szCs w:val="20"/>
    </w:rPr>
  </w:style>
  <w:style w:type="paragraph" w:styleId="Titolo1">
    <w:name w:val="heading 1"/>
    <w:basedOn w:val="Sommario1"/>
    <w:next w:val="Normale"/>
    <w:link w:val="Titolo1Carattere"/>
    <w:uiPriority w:val="99"/>
    <w:qFormat/>
    <w:rsid w:val="009B6769"/>
    <w:pPr>
      <w:widowControl w:val="0"/>
      <w:shd w:val="solid" w:color="FFFFFF" w:fill="FFFFFF"/>
      <w:tabs>
        <w:tab w:val="num" w:pos="432"/>
      </w:tabs>
      <w:autoSpaceDE w:val="0"/>
      <w:autoSpaceDN w:val="0"/>
      <w:adjustRightInd w:val="0"/>
      <w:ind w:left="431" w:hanging="431"/>
      <w:outlineLvl w:val="0"/>
    </w:pPr>
    <w:rPr>
      <w:b/>
      <w:bCs/>
      <w:sz w:val="24"/>
      <w:szCs w:val="24"/>
    </w:rPr>
  </w:style>
  <w:style w:type="paragraph" w:styleId="Titolo2">
    <w:name w:val="heading 2"/>
    <w:basedOn w:val="Sommario2"/>
    <w:next w:val="Normale"/>
    <w:link w:val="Titolo2Carattere"/>
    <w:uiPriority w:val="99"/>
    <w:qFormat/>
    <w:rsid w:val="00DC6A89"/>
    <w:pPr>
      <w:keepNext/>
      <w:widowControl w:val="0"/>
      <w:tabs>
        <w:tab w:val="num" w:pos="576"/>
      </w:tabs>
      <w:autoSpaceDE w:val="0"/>
      <w:autoSpaceDN w:val="0"/>
      <w:adjustRightInd w:val="0"/>
      <w:ind w:left="576" w:hanging="576"/>
      <w:jc w:val="left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C6A89"/>
    <w:pPr>
      <w:widowControl w:val="0"/>
      <w:tabs>
        <w:tab w:val="num" w:pos="720"/>
      </w:tabs>
      <w:autoSpaceDE w:val="0"/>
      <w:autoSpaceDN w:val="0"/>
      <w:adjustRightInd w:val="0"/>
      <w:ind w:left="720" w:hanging="720"/>
      <w:jc w:val="left"/>
      <w:outlineLvl w:val="2"/>
    </w:pPr>
    <w:rPr>
      <w:b/>
      <w:bCs/>
      <w:i/>
      <w:iCs/>
      <w:sz w:val="24"/>
      <w:szCs w:val="24"/>
    </w:rPr>
  </w:style>
  <w:style w:type="paragraph" w:styleId="Titolo4">
    <w:name w:val="heading 4"/>
    <w:basedOn w:val="Sommario4"/>
    <w:next w:val="Normale"/>
    <w:link w:val="Titolo4Carattere"/>
    <w:uiPriority w:val="99"/>
    <w:qFormat/>
    <w:rsid w:val="00DC6A89"/>
    <w:pPr>
      <w:tabs>
        <w:tab w:val="num" w:pos="864"/>
      </w:tabs>
      <w:ind w:left="864" w:hanging="864"/>
      <w:jc w:val="left"/>
      <w:outlineLvl w:val="3"/>
    </w:pPr>
    <w:rPr>
      <w:smallCap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40F7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Titolo8"/>
    <w:next w:val="Normale"/>
    <w:link w:val="Titolo9Carattere"/>
    <w:uiPriority w:val="99"/>
    <w:qFormat/>
    <w:rsid w:val="00B40F7B"/>
    <w:pPr>
      <w:spacing w:before="0" w:after="0"/>
      <w:outlineLvl w:val="8"/>
    </w:pPr>
    <w:rPr>
      <w:i w:val="0"/>
      <w:iCs w:val="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Trebuchet MS" w:hAnsi="Trebuchet MS" w:cs="Trebuchet MS"/>
      <w:b/>
      <w:bCs/>
      <w:caps/>
      <w:sz w:val="24"/>
      <w:szCs w:val="24"/>
      <w:shd w:val="solid" w:color="FFFFFF" w:fill="FFFFFF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Trebuchet MS" w:hAnsi="Trebuchet MS" w:cs="Trebuchet MS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="Trebuchet MS" w:hAnsi="Trebuchet MS" w:cs="Trebuchet MS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Trebuchet MS" w:hAnsi="Trebuchet MS" w:cs="Trebuchet MS"/>
      <w:smallCap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Pr>
      <w:rFonts w:ascii="Cambria" w:hAnsi="Cambria" w:cs="Cambria"/>
    </w:rPr>
  </w:style>
  <w:style w:type="character" w:customStyle="1" w:styleId="BLOCKBOLD">
    <w:name w:val="BLOCK BOLD"/>
    <w:uiPriority w:val="99"/>
    <w:rsid w:val="00FD695C"/>
    <w:rPr>
      <w:rFonts w:ascii="Trebuchet MS" w:hAnsi="Trebuchet MS" w:cs="Trebuchet MS"/>
      <w:b/>
      <w:bCs/>
      <w:caps/>
      <w:color w:val="auto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FD695C"/>
    <w:pPr>
      <w:widowControl w:val="0"/>
      <w:autoSpaceDE w:val="0"/>
      <w:autoSpaceDN w:val="0"/>
      <w:adjustRightInd w:val="0"/>
    </w:pPr>
    <w:rPr>
      <w:kern w:val="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rebuchet MS" w:hAnsi="Trebuchet MS" w:cs="Trebuchet MS"/>
      <w:sz w:val="20"/>
      <w:szCs w:val="20"/>
    </w:rPr>
  </w:style>
  <w:style w:type="paragraph" w:styleId="Corpodeltesto2">
    <w:name w:val="Body Text 2"/>
    <w:basedOn w:val="Corpotesto"/>
    <w:link w:val="Corpodeltesto2Carattere"/>
    <w:uiPriority w:val="99"/>
    <w:rsid w:val="00FD695C"/>
    <w:pPr>
      <w:tabs>
        <w:tab w:val="left" w:pos="357"/>
      </w:tabs>
      <w:autoSpaceDE/>
      <w:autoSpaceDN/>
      <w:adjustRightInd/>
      <w:ind w:left="357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rebuchet MS" w:hAnsi="Trebuchet MS" w:cs="Trebuchet MS"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rsid w:val="00246C2D"/>
    <w:pPr>
      <w:ind w:left="400"/>
    </w:pPr>
  </w:style>
  <w:style w:type="character" w:customStyle="1" w:styleId="Corsivo">
    <w:name w:val="Corsivo"/>
    <w:uiPriority w:val="99"/>
    <w:rsid w:val="00FD695C"/>
    <w:rPr>
      <w:rFonts w:ascii="Trebuchet MS" w:hAnsi="Trebuchet MS" w:cs="Trebuchet MS"/>
      <w:i/>
      <w:iCs/>
      <w:sz w:val="20"/>
      <w:szCs w:val="20"/>
    </w:rPr>
  </w:style>
  <w:style w:type="paragraph" w:customStyle="1" w:styleId="Corsivoblu">
    <w:name w:val="Corsivo blu"/>
    <w:basedOn w:val="Normale"/>
    <w:uiPriority w:val="99"/>
    <w:rsid w:val="00FD695C"/>
    <w:pPr>
      <w:widowControl w:val="0"/>
      <w:autoSpaceDE w:val="0"/>
      <w:autoSpaceDN w:val="0"/>
      <w:adjustRightInd w:val="0"/>
    </w:pPr>
    <w:rPr>
      <w:i/>
      <w:iCs/>
      <w:color w:val="0000FF"/>
      <w:kern w:val="2"/>
    </w:rPr>
  </w:style>
  <w:style w:type="character" w:customStyle="1" w:styleId="Grassetto">
    <w:name w:val="Grassetto"/>
    <w:uiPriority w:val="99"/>
    <w:rsid w:val="00FD695C"/>
    <w:rPr>
      <w:rFonts w:ascii="Trebuchet MS" w:hAnsi="Trebuchet MS" w:cs="Trebuchet MS"/>
      <w:b/>
      <w:bCs/>
      <w:sz w:val="20"/>
      <w:szCs w:val="20"/>
    </w:rPr>
  </w:style>
  <w:style w:type="paragraph" w:customStyle="1" w:styleId="Grassettoblu">
    <w:name w:val="Grassetto blu"/>
    <w:basedOn w:val="Normale"/>
    <w:autoRedefine/>
    <w:uiPriority w:val="99"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bCs/>
      <w:color w:val="0000FF"/>
      <w:kern w:val="2"/>
    </w:rPr>
  </w:style>
  <w:style w:type="paragraph" w:styleId="Numeroelenco">
    <w:name w:val="List Number"/>
    <w:basedOn w:val="Normale"/>
    <w:uiPriority w:val="99"/>
    <w:rsid w:val="009B2B98"/>
    <w:pPr>
      <w:numPr>
        <w:numId w:val="48"/>
      </w:numPr>
      <w:tabs>
        <w:tab w:val="clear" w:pos="720"/>
        <w:tab w:val="left" w:pos="357"/>
      </w:tabs>
      <w:autoSpaceDE w:val="0"/>
      <w:autoSpaceDN w:val="0"/>
      <w:adjustRightInd w:val="0"/>
      <w:ind w:left="357" w:hanging="357"/>
    </w:pPr>
  </w:style>
  <w:style w:type="paragraph" w:styleId="Numeroelenco2">
    <w:name w:val="List Number 2"/>
    <w:basedOn w:val="Normale"/>
    <w:uiPriority w:val="99"/>
    <w:rsid w:val="009B2B98"/>
    <w:pPr>
      <w:numPr>
        <w:numId w:val="49"/>
      </w:numPr>
      <w:autoSpaceDE w:val="0"/>
      <w:autoSpaceDN w:val="0"/>
      <w:adjustRightInd w:val="0"/>
      <w:ind w:left="714" w:hanging="357"/>
    </w:pPr>
  </w:style>
  <w:style w:type="character" w:styleId="Numeropagina">
    <w:name w:val="page number"/>
    <w:basedOn w:val="Carpredefinitoparagrafo"/>
    <w:uiPriority w:val="99"/>
    <w:rsid w:val="00FD695C"/>
    <w:rPr>
      <w:rFonts w:ascii="Trebuchet MS" w:hAnsi="Trebuchet MS" w:cs="Trebuchet MS"/>
      <w:b/>
      <w:bCs/>
      <w:color w:val="auto"/>
      <w:sz w:val="16"/>
      <w:szCs w:val="16"/>
    </w:rPr>
  </w:style>
  <w:style w:type="paragraph" w:styleId="Pidipagina">
    <w:name w:val="footer"/>
    <w:basedOn w:val="Normale"/>
    <w:link w:val="PidipaginaCarattere"/>
    <w:autoRedefine/>
    <w:uiPriority w:val="99"/>
    <w:rsid w:val="00002857"/>
    <w:pPr>
      <w:widowControl w:val="0"/>
      <w:pBdr>
        <w:top w:val="single" w:sz="4" w:space="31" w:color="auto"/>
      </w:pBdr>
      <w:tabs>
        <w:tab w:val="center" w:pos="8100"/>
        <w:tab w:val="right" w:pos="9638"/>
      </w:tabs>
      <w:autoSpaceDE w:val="0"/>
      <w:autoSpaceDN w:val="0"/>
      <w:adjustRightInd w:val="0"/>
      <w:spacing w:line="240" w:lineRule="auto"/>
    </w:pPr>
    <w:rPr>
      <w:kern w:val="2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rebuchet MS" w:hAnsi="Trebuchet MS" w:cs="Trebuchet MS"/>
      <w:sz w:val="20"/>
      <w:szCs w:val="20"/>
    </w:rPr>
  </w:style>
  <w:style w:type="paragraph" w:styleId="Puntoelenco">
    <w:name w:val="List Bullet"/>
    <w:basedOn w:val="Normale"/>
    <w:autoRedefine/>
    <w:uiPriority w:val="99"/>
    <w:rsid w:val="009B2B98"/>
    <w:pPr>
      <w:numPr>
        <w:numId w:val="20"/>
      </w:numPr>
      <w:tabs>
        <w:tab w:val="clear" w:pos="643"/>
        <w:tab w:val="num" w:pos="360"/>
      </w:tabs>
      <w:ind w:left="360"/>
    </w:pPr>
  </w:style>
  <w:style w:type="paragraph" w:styleId="Puntoelenco3">
    <w:name w:val="List Bullet 3"/>
    <w:basedOn w:val="Normale"/>
    <w:uiPriority w:val="99"/>
    <w:rsid w:val="00DC6A89"/>
    <w:pPr>
      <w:widowControl w:val="0"/>
      <w:numPr>
        <w:numId w:val="21"/>
      </w:numPr>
      <w:tabs>
        <w:tab w:val="clear" w:pos="352"/>
        <w:tab w:val="num" w:pos="927"/>
      </w:tabs>
      <w:autoSpaceDE w:val="0"/>
      <w:autoSpaceDN w:val="0"/>
      <w:adjustRightInd w:val="0"/>
      <w:ind w:left="1287"/>
    </w:pPr>
    <w:rPr>
      <w:kern w:val="2"/>
    </w:rPr>
  </w:style>
  <w:style w:type="paragraph" w:styleId="Sommario1">
    <w:name w:val="toc 1"/>
    <w:basedOn w:val="Normale"/>
    <w:next w:val="Normale"/>
    <w:autoRedefine/>
    <w:uiPriority w:val="99"/>
    <w:semiHidden/>
    <w:rsid w:val="00B40F7B"/>
    <w:pPr>
      <w:ind w:left="720" w:hanging="720"/>
      <w:jc w:val="left"/>
    </w:pPr>
    <w:rPr>
      <w:caps/>
    </w:rPr>
  </w:style>
  <w:style w:type="paragraph" w:styleId="Sommario2">
    <w:name w:val="toc 2"/>
    <w:basedOn w:val="Normale"/>
    <w:next w:val="Normale"/>
    <w:autoRedefine/>
    <w:uiPriority w:val="99"/>
    <w:semiHidden/>
    <w:rsid w:val="00B40F7B"/>
    <w:pPr>
      <w:ind w:left="198"/>
    </w:pPr>
  </w:style>
  <w:style w:type="paragraph" w:customStyle="1" w:styleId="StileDidascaliaTrebuchetMS9ptNonGrassettoGiustificato">
    <w:name w:val="Stile Didascalia + Trebuchet MS 9 pt Non Grassetto Giustificato"/>
    <w:basedOn w:val="Didascalia"/>
    <w:uiPriority w:val="99"/>
    <w:rsid w:val="00B40F7B"/>
    <w:pPr>
      <w:spacing w:before="120" w:after="120"/>
      <w:jc w:val="left"/>
    </w:pPr>
    <w:rPr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B40F7B"/>
    <w:rPr>
      <w:rFonts w:ascii="Trebuchet MS" w:hAnsi="Trebuchet MS" w:cs="Trebuchet MS"/>
      <w:color w:val="0000FF"/>
      <w:sz w:val="20"/>
      <w:szCs w:val="20"/>
      <w:u w:val="single"/>
    </w:rPr>
  </w:style>
  <w:style w:type="paragraph" w:customStyle="1" w:styleId="Titolocopertina">
    <w:name w:val="Titolo copertina"/>
    <w:basedOn w:val="Normale"/>
    <w:autoRedefine/>
    <w:uiPriority w:val="99"/>
    <w:rsid w:val="00B40F7B"/>
    <w:pPr>
      <w:jc w:val="left"/>
    </w:pPr>
    <w:rPr>
      <w:b/>
      <w:bCs/>
      <w:sz w:val="36"/>
      <w:szCs w:val="36"/>
    </w:rPr>
  </w:style>
  <w:style w:type="paragraph" w:customStyle="1" w:styleId="Trebuchet14">
    <w:name w:val="Trebuchet 14"/>
    <w:basedOn w:val="Normale"/>
    <w:uiPriority w:val="99"/>
    <w:rsid w:val="00B40F7B"/>
    <w:pPr>
      <w:jc w:val="left"/>
    </w:pPr>
    <w:rPr>
      <w:b/>
      <w:bCs/>
      <w:sz w:val="28"/>
      <w:szCs w:val="28"/>
    </w:rPr>
  </w:style>
  <w:style w:type="paragraph" w:styleId="Puntoelenco2">
    <w:name w:val="List Bullet 2"/>
    <w:basedOn w:val="Normale"/>
    <w:uiPriority w:val="99"/>
    <w:rsid w:val="009B2B98"/>
    <w:pPr>
      <w:numPr>
        <w:numId w:val="4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basedOn w:val="Carpredefinitoparagrafo"/>
    <w:uiPriority w:val="99"/>
    <w:semiHidden/>
    <w:rsid w:val="00B40F7B"/>
    <w:rPr>
      <w:sz w:val="16"/>
      <w:szCs w:val="16"/>
    </w:rPr>
  </w:style>
  <w:style w:type="character" w:styleId="Rimandonotaapidipagina">
    <w:name w:val="footnote reference"/>
    <w:basedOn w:val="Carpredefinitoparagrafo"/>
    <w:uiPriority w:val="99"/>
    <w:semiHidden/>
    <w:rsid w:val="00B40F7B"/>
    <w:rPr>
      <w:vertAlign w:val="superscript"/>
    </w:rPr>
  </w:style>
  <w:style w:type="table" w:styleId="Grigliatabella">
    <w:name w:val="Table Grid"/>
    <w:basedOn w:val="Tabellanormale"/>
    <w:uiPriority w:val="99"/>
    <w:rsid w:val="00B40F7B"/>
    <w:pPr>
      <w:spacing w:line="300" w:lineRule="exact"/>
    </w:pPr>
    <w:rPr>
      <w:rFonts w:ascii="Trebuchet MS" w:hAnsi="Trebuchet MS" w:cs="Trebuchet MS"/>
      <w:sz w:val="20"/>
      <w:szCs w:val="20"/>
    </w:rPr>
    <w:tblPr>
      <w:tblBorders>
        <w:insideH w:val="single" w:sz="4" w:space="0" w:color="333399"/>
      </w:tblBorders>
    </w:tblPr>
    <w:tblStylePr w:type="firstRow">
      <w:rPr>
        <w:rFonts w:ascii="Trebuchet MS" w:eastAsia="Times New Roman" w:cs="Trebuchet MS"/>
        <w:b/>
        <w:bCs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Trebuchet MS" w:eastAsia="Times New Roman" w:cs="Trebuchet MS"/>
        <w:sz w:val="20"/>
        <w:szCs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Trebuchet MS" w:eastAsia="Times New Roman" w:cs="Trebuchet MS"/>
        <w:b/>
        <w:bCs/>
        <w:sz w:val="20"/>
        <w:szCs w:val="20"/>
      </w:rPr>
      <w:tblPr/>
      <w:tcPr>
        <w:tcBorders>
          <w:left w:val="nil"/>
          <w:right w:val="nil"/>
        </w:tcBorders>
      </w:tcPr>
    </w:tblStylePr>
  </w:style>
  <w:style w:type="paragraph" w:customStyle="1" w:styleId="Cod">
    <w:name w:val="Cod"/>
    <w:aliases w:val="class e data"/>
    <w:basedOn w:val="Normale"/>
    <w:uiPriority w:val="99"/>
    <w:rsid w:val="00B40F7B"/>
    <w:pPr>
      <w:jc w:val="left"/>
    </w:pPr>
    <w:rPr>
      <w:b/>
      <w:bCs/>
      <w:sz w:val="24"/>
      <w:szCs w:val="24"/>
    </w:rPr>
  </w:style>
  <w:style w:type="paragraph" w:styleId="Indicedellefigure">
    <w:name w:val="table of figures"/>
    <w:basedOn w:val="Normale"/>
    <w:next w:val="Normale"/>
    <w:uiPriority w:val="99"/>
    <w:semiHidden/>
    <w:rsid w:val="00B40F7B"/>
    <w:pPr>
      <w:ind w:left="482" w:hanging="482"/>
      <w:jc w:val="left"/>
    </w:pPr>
  </w:style>
  <w:style w:type="paragraph" w:styleId="Sommario4">
    <w:name w:val="toc 4"/>
    <w:basedOn w:val="Normale"/>
    <w:next w:val="Normale"/>
    <w:autoRedefine/>
    <w:uiPriority w:val="99"/>
    <w:semiHidden/>
    <w:rsid w:val="00B40F7B"/>
    <w:pPr>
      <w:ind w:left="600"/>
    </w:pPr>
  </w:style>
  <w:style w:type="paragraph" w:styleId="Didascalia">
    <w:name w:val="caption"/>
    <w:basedOn w:val="Normale"/>
    <w:next w:val="Normale"/>
    <w:uiPriority w:val="99"/>
    <w:qFormat/>
    <w:rsid w:val="00B40F7B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002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857"/>
    <w:rPr>
      <w:rFonts w:ascii="Trebuchet MS" w:hAnsi="Trebuchet MS" w:cs="Trebuchet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F4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F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a.clementoni\Desktop\Template\Template-NON-STRUTTURA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Template-NON-STRUTTURATO</Template>
  <TotalTime>0</TotalTime>
  <Pages>4</Pages>
  <Words>303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Roberta Clementoni</dc:creator>
  <dc:description>Consip Public - Consip Internal - Consip Confidential</dc:description>
  <cp:lastModifiedBy>PALMA Nadia</cp:lastModifiedBy>
  <cp:revision>2</cp:revision>
  <dcterms:created xsi:type="dcterms:W3CDTF">2017-06-19T09:44:00Z</dcterms:created>
  <dcterms:modified xsi:type="dcterms:W3CDTF">2017-06-19T09:44:00Z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