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3D" w:rsidRDefault="00182E3D" w:rsidP="002D1388">
      <w:pPr>
        <w:jc w:val="center"/>
        <w:rPr>
          <w:b/>
        </w:rPr>
      </w:pPr>
      <w:r>
        <w:rPr>
          <w:b/>
        </w:rPr>
        <w:t>ALLEGATO B (FAC-SIMILE DICHIARAZIONI SOSTITUTIVE)</w:t>
      </w:r>
    </w:p>
    <w:p w:rsidR="00182E3D" w:rsidRDefault="00182E3D" w:rsidP="00BD126B">
      <w:pPr>
        <w:rPr>
          <w:rFonts w:ascii="NimbusRomNo9L" w:hAnsi="NimbusRomNo9L" w:cs="NimbusRomNo9L"/>
          <w:color w:val="000000"/>
          <w:sz w:val="24"/>
          <w:szCs w:val="24"/>
        </w:rPr>
      </w:pPr>
    </w:p>
    <w:p w:rsidR="00182E3D" w:rsidRDefault="00182E3D" w:rsidP="00BD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E3D" w:rsidRPr="005F288B" w:rsidRDefault="00182E3D" w:rsidP="00656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88B">
        <w:rPr>
          <w:rFonts w:ascii="NimbusRomNo9L" w:hAnsi="NimbusRomNo9L" w:cs="NimbusRomNo9L"/>
          <w:b/>
          <w:color w:val="000000"/>
          <w:sz w:val="28"/>
          <w:szCs w:val="28"/>
        </w:rPr>
        <w:t>DICHIARAZIONE SOSTITUTIVA DELL’ATTO DI NOTORIETA’</w:t>
      </w:r>
    </w:p>
    <w:p w:rsidR="00182E3D" w:rsidRDefault="00182E3D" w:rsidP="00656CB8">
      <w:pPr>
        <w:autoSpaceDE w:val="0"/>
        <w:autoSpaceDN w:val="0"/>
        <w:adjustRightInd w:val="0"/>
        <w:spacing w:after="0" w:line="240" w:lineRule="auto"/>
        <w:jc w:val="center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(art. 47, D.P.R. n. 445/2000)</w:t>
      </w:r>
    </w:p>
    <w:p w:rsidR="00182E3D" w:rsidRDefault="00182E3D" w:rsidP="00BD126B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182E3D" w:rsidRDefault="00182E3D" w:rsidP="005F288B">
      <w:pPr>
        <w:autoSpaceDE w:val="0"/>
        <w:autoSpaceDN w:val="0"/>
        <w:adjustRightInd w:val="0"/>
        <w:spacing w:before="360" w:after="360" w:line="360" w:lineRule="auto"/>
        <w:jc w:val="both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Il/la sottoscritt____Cognome____________________________Nome______________ </w:t>
      </w:r>
      <w:r w:rsidRPr="005F288B">
        <w:rPr>
          <w:rFonts w:ascii="NimbusRomNo9L" w:hAnsi="NimbusRomNo9L" w:cs="NimbusRomNo9L"/>
          <w:color w:val="000000"/>
        </w:rPr>
        <w:t>(le donne coniugate devono indicare anche il cognome da nubile)</w:t>
      </w:r>
      <w:r>
        <w:rPr>
          <w:rFonts w:ascii="NimbusRomNo9L" w:hAnsi="NimbusRomNo9L" w:cs="NimbusRomNo9L"/>
          <w:color w:val="000000"/>
        </w:rPr>
        <w:t xml:space="preserve"> </w:t>
      </w:r>
      <w:r>
        <w:rPr>
          <w:rFonts w:ascii="NimbusRomNo9L" w:hAnsi="NimbusRomNo9L" w:cs="NimbusRomNo9L"/>
          <w:color w:val="000000"/>
          <w:sz w:val="24"/>
          <w:szCs w:val="24"/>
        </w:rPr>
        <w:t>codice fiscale___________________________nat_______il_________a__________________________________________________________prov__________attualmente residente a________________________________________________________prov___________ indirizzo______________________cap________,consapevole che le dichiarazioni  mendaci sono punite ai sensi del codice penale e delle leggi speciali vigenti in materia</w:t>
      </w:r>
    </w:p>
    <w:p w:rsidR="00182E3D" w:rsidRPr="005F288B" w:rsidRDefault="00182E3D" w:rsidP="005F288B">
      <w:pPr>
        <w:spacing w:after="360"/>
        <w:jc w:val="center"/>
        <w:rPr>
          <w:rFonts w:ascii="NimbusRomNo9L" w:hAnsi="NimbusRomNo9L" w:cs="NimbusRomNo9L"/>
          <w:b/>
          <w:color w:val="000000"/>
          <w:sz w:val="24"/>
          <w:szCs w:val="24"/>
        </w:rPr>
      </w:pPr>
      <w:r w:rsidRPr="005F288B">
        <w:rPr>
          <w:rFonts w:ascii="NimbusRomNo9L" w:hAnsi="NimbusRomNo9L" w:cs="NimbusRomNo9L"/>
          <w:b/>
          <w:color w:val="000000"/>
          <w:sz w:val="24"/>
          <w:szCs w:val="24"/>
        </w:rPr>
        <w:t>DICHIARA</w:t>
      </w:r>
    </w:p>
    <w:p w:rsidR="00182E3D" w:rsidRDefault="00182E3D" w:rsidP="005F288B">
      <w:pPr>
        <w:spacing w:after="120" w:line="360" w:lineRule="auto"/>
        <w:jc w:val="both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ai sensi dell’art. 76 del D.P.R. 445/2000 sotto la propria responsabilità che la copia del seguente documento____________________________________________________</w:t>
      </w:r>
    </w:p>
    <w:p w:rsidR="00182E3D" w:rsidRDefault="00182E3D" w:rsidP="005F288B">
      <w:pPr>
        <w:spacing w:after="120" w:line="36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composto da n.___________ fogli è conforme all’originale.</w:t>
      </w:r>
    </w:p>
    <w:p w:rsidR="00182E3D" w:rsidRDefault="00182E3D" w:rsidP="005F288B">
      <w:pPr>
        <w:spacing w:after="120" w:line="36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182E3D" w:rsidRDefault="00182E3D" w:rsidP="005F288B">
      <w:pPr>
        <w:spacing w:after="360" w:line="36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Luogo e data__________________________ </w:t>
      </w:r>
    </w:p>
    <w:p w:rsidR="00182E3D" w:rsidRDefault="00182E3D" w:rsidP="005F288B">
      <w:pPr>
        <w:spacing w:after="360" w:line="36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 xml:space="preserve"> IL DICHIARANTE (firma leggibile)_______________________________________</w:t>
      </w:r>
    </w:p>
    <w:p w:rsidR="00182E3D" w:rsidRDefault="00182E3D" w:rsidP="005F288B">
      <w:pPr>
        <w:spacing w:after="360" w:line="360" w:lineRule="auto"/>
        <w:rPr>
          <w:rFonts w:ascii="NimbusRomNo9L" w:hAnsi="NimbusRomNo9L" w:cs="NimbusRomNo9L"/>
          <w:color w:val="000000"/>
          <w:sz w:val="24"/>
          <w:szCs w:val="24"/>
        </w:rPr>
      </w:pPr>
      <w:r>
        <w:rPr>
          <w:rFonts w:ascii="NimbusRomNo9L" w:hAnsi="NimbusRomNo9L" w:cs="NimbusRomNo9L"/>
          <w:color w:val="000000"/>
          <w:sz w:val="24"/>
          <w:szCs w:val="24"/>
        </w:rPr>
        <w:t>Alla presente dichiarazione il candidato dovrà allegare copia fotostatica non autenticata, controfirmata in calce, di un documento di identità in corso di validità.</w:t>
      </w:r>
    </w:p>
    <w:p w:rsidR="00182E3D" w:rsidRDefault="00182E3D" w:rsidP="005F288B">
      <w:pPr>
        <w:spacing w:after="120" w:line="360" w:lineRule="auto"/>
        <w:rPr>
          <w:rFonts w:ascii="NimbusRomNo9L" w:hAnsi="NimbusRomNo9L" w:cs="NimbusRomNo9L"/>
          <w:color w:val="000000"/>
          <w:sz w:val="24"/>
          <w:szCs w:val="24"/>
        </w:rPr>
      </w:pPr>
    </w:p>
    <w:p w:rsidR="00182E3D" w:rsidRPr="00484686" w:rsidRDefault="00182E3D" w:rsidP="00484686">
      <w:pPr>
        <w:spacing w:after="360"/>
        <w:jc w:val="both"/>
        <w:rPr>
          <w:rFonts w:ascii="NimbusRomNo9L" w:hAnsi="NimbusRomNo9L" w:cs="NimbusRomNo9L"/>
          <w:color w:val="000000"/>
          <w:sz w:val="24"/>
          <w:szCs w:val="24"/>
        </w:rPr>
      </w:pPr>
      <w:r w:rsidRPr="00484686">
        <w:rPr>
          <w:rFonts w:ascii="NimbusRomNo9L" w:hAnsi="NimbusRomNo9L" w:cs="NimbusRomNo9L"/>
          <w:color w:val="000000"/>
          <w:sz w:val="24"/>
          <w:szCs w:val="24"/>
        </w:rPr>
        <w:t>Dichiaro di essere informato, ai sensi e per gli effetti di cui all’art. 18 del D. Lgs n. 196/2003 che i dati personali raccolti saranno trattati, anche con strumenti informatici, esclusivamente nell’ambito del procedimento per il quale la presente dichiarazione viene resa.</w:t>
      </w:r>
    </w:p>
    <w:p w:rsidR="00182E3D" w:rsidRPr="00484686" w:rsidRDefault="00182E3D" w:rsidP="00484686">
      <w:pPr>
        <w:spacing w:after="360"/>
        <w:rPr>
          <w:rFonts w:ascii="NimbusRomNo9L" w:hAnsi="NimbusRomNo9L" w:cs="NimbusRomNo9L"/>
          <w:color w:val="000000"/>
          <w:sz w:val="24"/>
          <w:szCs w:val="24"/>
        </w:rPr>
      </w:pPr>
      <w:r w:rsidRPr="00484686">
        <w:rPr>
          <w:rFonts w:ascii="NimbusRomNo9L" w:hAnsi="NimbusRomNo9L" w:cs="NimbusRomNo9L"/>
          <w:color w:val="000000"/>
          <w:sz w:val="24"/>
          <w:szCs w:val="24"/>
        </w:rPr>
        <w:t> </w:t>
      </w:r>
    </w:p>
    <w:p w:rsidR="00182E3D" w:rsidRDefault="00182E3D" w:rsidP="00BD12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E3D" w:rsidRPr="00484686" w:rsidRDefault="00182E3D" w:rsidP="00484686">
      <w:pPr>
        <w:spacing w:after="0" w:line="240" w:lineRule="auto"/>
        <w:jc w:val="center"/>
        <w:rPr>
          <w:rFonts w:ascii="Verdana" w:hAnsi="Verdana"/>
          <w:b/>
          <w:bCs/>
          <w:sz w:val="28"/>
          <w:szCs w:val="20"/>
          <w:lang w:eastAsia="it-IT"/>
        </w:rPr>
      </w:pPr>
      <w:r w:rsidRPr="00484686">
        <w:rPr>
          <w:rFonts w:ascii="Verdana" w:hAnsi="Verdana"/>
          <w:b/>
          <w:bCs/>
          <w:sz w:val="28"/>
          <w:szCs w:val="24"/>
          <w:lang w:eastAsia="it-IT"/>
        </w:rPr>
        <w:t>DICHIARAZIONE SOSTITUTIVA DELLA CERTIFICAZIONE</w:t>
      </w:r>
    </w:p>
    <w:p w:rsidR="00182E3D" w:rsidRPr="00484686" w:rsidRDefault="00182E3D" w:rsidP="00484686">
      <w:pPr>
        <w:spacing w:after="0" w:line="240" w:lineRule="auto"/>
        <w:jc w:val="center"/>
        <w:rPr>
          <w:rFonts w:ascii="Verdana" w:hAnsi="Verdana"/>
          <w:b/>
          <w:bCs/>
          <w:szCs w:val="20"/>
          <w:lang w:val="fr-FR" w:eastAsia="it-IT"/>
        </w:rPr>
      </w:pPr>
      <w:r w:rsidRPr="00484686">
        <w:rPr>
          <w:rFonts w:ascii="Verdana" w:hAnsi="Verdana"/>
          <w:b/>
          <w:bCs/>
          <w:sz w:val="28"/>
          <w:szCs w:val="24"/>
          <w:lang w:val="fr-FR" w:eastAsia="it-IT"/>
        </w:rPr>
        <w:t>(Art. 46 - D.P.R. 28 dicembre 2000, n. 445)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val="fr-FR" w:eastAsia="it-IT"/>
        </w:rPr>
      </w:pPr>
      <w:r w:rsidRPr="00484686">
        <w:rPr>
          <w:rFonts w:ascii="Verdana" w:hAnsi="Verdana"/>
          <w:szCs w:val="24"/>
          <w:lang w:val="fr-FR"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Il/la sottoscritto/a _________________________  ___________________________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  <w:t>(cognome)</w:t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  <w:t>(nome)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nato/a a __________________________________(_____) il___________________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  <w:t>(luogo)</w:t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  <w:t xml:space="preserve"> (prov.)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residente a __________________(_______) in via _____________________ nr____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  <w:t>(luogo)</w:t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  <w:t>(prov.)</w:t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szCs w:val="24"/>
          <w:lang w:eastAsia="it-IT"/>
        </w:rPr>
        <w:tab/>
        <w:t>(indirizzo)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jc w:val="both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:rsidR="00182E3D" w:rsidRPr="00484686" w:rsidRDefault="00182E3D" w:rsidP="00484686">
      <w:pPr>
        <w:spacing w:after="0" w:line="240" w:lineRule="auto"/>
        <w:jc w:val="center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keepNext/>
        <w:spacing w:after="0" w:line="240" w:lineRule="auto"/>
        <w:jc w:val="center"/>
        <w:outlineLvl w:val="0"/>
        <w:rPr>
          <w:rFonts w:ascii="Verdana" w:hAnsi="Verdana"/>
          <w:b/>
          <w:szCs w:val="20"/>
          <w:lang w:eastAsia="it-IT"/>
        </w:rPr>
      </w:pPr>
      <w:r w:rsidRPr="00484686">
        <w:rPr>
          <w:rFonts w:ascii="Verdana" w:hAnsi="Verdana"/>
          <w:b/>
          <w:szCs w:val="20"/>
          <w:lang w:eastAsia="it-IT"/>
        </w:rPr>
        <w:t>DICHIARA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 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 </w:t>
      </w:r>
    </w:p>
    <w:p w:rsidR="00182E3D" w:rsidRPr="00484686" w:rsidRDefault="00182E3D" w:rsidP="00484686">
      <w:pPr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Times New Roman" w:hAnsi="Times New Roman"/>
          <w:sz w:val="24"/>
          <w:szCs w:val="20"/>
          <w:lang w:eastAsia="it-IT"/>
        </w:rPr>
      </w:pPr>
      <w:r w:rsidRPr="00484686">
        <w:rPr>
          <w:rFonts w:ascii="Times New Roman" w:hAnsi="Times New Roman"/>
          <w:sz w:val="24"/>
          <w:szCs w:val="24"/>
          <w:lang w:eastAsia="it-IT"/>
        </w:rPr>
        <w:t> 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jc w:val="both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0"/>
          <w:lang w:eastAsia="it-IT"/>
        </w:rPr>
        <w:t>Dichiaro di essere informato, ai sensi e per gli effetti di cui all’art. 18 del D. Lgs n. 196/2003 che i dati personali raccolti saranno trattati, anche con strumenti informatici, esclusivamente nell’ambito del procedimento per il quale la presente dichiarazione viene resa.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Verdana" w:hAnsi="Verdana"/>
          <w:szCs w:val="24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tabs>
          <w:tab w:val="center" w:pos="1418"/>
          <w:tab w:val="center" w:pos="5103"/>
          <w:tab w:val="center" w:pos="7938"/>
        </w:tabs>
        <w:spacing w:after="0" w:line="240" w:lineRule="auto"/>
        <w:rPr>
          <w:rFonts w:ascii="Verdana" w:hAnsi="Verdana"/>
          <w:szCs w:val="20"/>
          <w:lang w:eastAsia="it-IT"/>
        </w:rPr>
      </w:pP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_________________________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ab/>
        <w:t>(luogo, data)</w:t>
      </w:r>
    </w:p>
    <w:p w:rsidR="00182E3D" w:rsidRPr="00484686" w:rsidRDefault="00182E3D" w:rsidP="00484686">
      <w:pPr>
        <w:tabs>
          <w:tab w:val="center" w:pos="6237"/>
        </w:tabs>
        <w:spacing w:after="0" w:line="240" w:lineRule="auto"/>
        <w:rPr>
          <w:rFonts w:ascii="Verdana" w:hAnsi="Verdana"/>
          <w:b/>
          <w:bCs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ab/>
      </w:r>
      <w:r w:rsidRPr="00484686">
        <w:rPr>
          <w:rFonts w:ascii="Verdana" w:hAnsi="Verdana"/>
          <w:b/>
          <w:bCs/>
          <w:szCs w:val="24"/>
          <w:lang w:eastAsia="it-IT"/>
        </w:rPr>
        <w:t>Il Dichiarante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Pr="00484686" w:rsidRDefault="00182E3D" w:rsidP="00484686">
      <w:pPr>
        <w:tabs>
          <w:tab w:val="center" w:pos="6237"/>
        </w:tabs>
        <w:spacing w:after="0" w:line="240" w:lineRule="auto"/>
        <w:ind w:left="2832" w:firstLine="708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ab/>
        <w:t>______________________________</w:t>
      </w:r>
    </w:p>
    <w:p w:rsidR="00182E3D" w:rsidRPr="00484686" w:rsidRDefault="00182E3D" w:rsidP="00484686">
      <w:pPr>
        <w:spacing w:after="0" w:line="240" w:lineRule="auto"/>
        <w:rPr>
          <w:rFonts w:ascii="Verdana" w:hAnsi="Verdana"/>
          <w:szCs w:val="20"/>
          <w:lang w:eastAsia="it-IT"/>
        </w:rPr>
      </w:pPr>
      <w:r w:rsidRPr="00484686">
        <w:rPr>
          <w:rFonts w:ascii="Verdana" w:hAnsi="Verdana"/>
          <w:szCs w:val="24"/>
          <w:lang w:eastAsia="it-IT"/>
        </w:rPr>
        <w:t> </w:t>
      </w:r>
    </w:p>
    <w:p w:rsidR="00182E3D" w:rsidRDefault="00182E3D" w:rsidP="00BD126B">
      <w:bookmarkStart w:id="0" w:name="_GoBack"/>
      <w:bookmarkEnd w:id="0"/>
    </w:p>
    <w:sectPr w:rsidR="00182E3D" w:rsidSect="00811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6B"/>
    <w:rsid w:val="000D0925"/>
    <w:rsid w:val="00182E3D"/>
    <w:rsid w:val="001D7668"/>
    <w:rsid w:val="002D1388"/>
    <w:rsid w:val="00346919"/>
    <w:rsid w:val="00484686"/>
    <w:rsid w:val="005F288B"/>
    <w:rsid w:val="00656CB8"/>
    <w:rsid w:val="006D1467"/>
    <w:rsid w:val="00740514"/>
    <w:rsid w:val="00811C55"/>
    <w:rsid w:val="0099104B"/>
    <w:rsid w:val="009C133A"/>
    <w:rsid w:val="00B37118"/>
    <w:rsid w:val="00BD126B"/>
    <w:rsid w:val="00BD663A"/>
    <w:rsid w:val="00E2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448</Words>
  <Characters>2555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Piso</dc:creator>
  <cp:keywords/>
  <dc:description/>
  <cp:lastModifiedBy>a.carbone</cp:lastModifiedBy>
  <cp:revision>4</cp:revision>
  <cp:lastPrinted>2014-07-30T14:19:00Z</cp:lastPrinted>
  <dcterms:created xsi:type="dcterms:W3CDTF">2014-07-17T10:41:00Z</dcterms:created>
  <dcterms:modified xsi:type="dcterms:W3CDTF">2014-07-30T14:19:00Z</dcterms:modified>
</cp:coreProperties>
</file>