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9C" w:rsidRDefault="003E3E9C" w:rsidP="001155FE">
      <w:pPr>
        <w:jc w:val="center"/>
        <w:rPr>
          <w:b/>
        </w:rPr>
      </w:pPr>
      <w:r>
        <w:rPr>
          <w:b/>
        </w:rPr>
        <w:t>ALLEGATO A (SCHEMA DI DOMANDA)</w:t>
      </w:r>
    </w:p>
    <w:p w:rsidR="003E3E9C" w:rsidRDefault="003E3E9C" w:rsidP="002326AD">
      <w:pPr>
        <w:rPr>
          <w:b/>
        </w:rPr>
      </w:pPr>
    </w:p>
    <w:p w:rsidR="003E3E9C" w:rsidRDefault="003E3E9C" w:rsidP="002326AD">
      <w:pPr>
        <w:rPr>
          <w:b/>
        </w:rPr>
      </w:pP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 ALLA PRESIDENZA DEL CONSIGLIO DEI MINISTRI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 U.S.R.I.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 SERVIZIO PER IL PERSONALE DELLE MAGISTRATURE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 VIA  DELLA  MERCEDE, N. 96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 00187   ROMA</w:t>
      </w:r>
    </w:p>
    <w:p w:rsidR="003E3E9C" w:rsidRDefault="003E3E9C" w:rsidP="002326AD">
      <w:pPr>
        <w:rPr>
          <w:b/>
        </w:rPr>
      </w:pPr>
      <w:r>
        <w:rPr>
          <w:b/>
        </w:rPr>
        <w:t xml:space="preserve">                                                           in caso di invio tramite PEC  a:   usri@pec.governo.it</w:t>
      </w:r>
    </w:p>
    <w:p w:rsidR="003E3E9C" w:rsidRDefault="003E3E9C" w:rsidP="002326AD">
      <w:pPr>
        <w:spacing w:after="0"/>
        <w:jc w:val="both"/>
        <w:rPr>
          <w:b/>
        </w:rPr>
      </w:pPr>
    </w:p>
    <w:p w:rsidR="003E3E9C" w:rsidRDefault="003E3E9C" w:rsidP="002326AD">
      <w:pPr>
        <w:spacing w:after="0"/>
        <w:jc w:val="both"/>
        <w:rPr>
          <w:b/>
        </w:rPr>
      </w:pPr>
      <w:r>
        <w:rPr>
          <w:b/>
        </w:rPr>
        <w:t xml:space="preserve">               Per il tramite del            COMMISSARIATO DEL GOVERNO PER </w:t>
      </w:r>
      <w:smartTag w:uri="urn:schemas-microsoft-com:office:smarttags" w:element="PersonName">
        <w:smartTagPr>
          <w:attr w:name="ProductID" w:val="LA PROVINCIA DI"/>
        </w:smartTagPr>
        <w:r>
          <w:rPr>
            <w:b/>
          </w:rPr>
          <w:t>LA PROVINCIA DI</w:t>
        </w:r>
      </w:smartTag>
      <w:r>
        <w:rPr>
          <w:b/>
        </w:rPr>
        <w:t xml:space="preserve"> BOLZANO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UFFICIO DI GABINETTO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VIALE PRINCIPE EUGENIO DI SAVOIA, N.3</w:t>
      </w:r>
    </w:p>
    <w:p w:rsidR="003E3E9C" w:rsidRDefault="003E3E9C" w:rsidP="002326AD">
      <w:pPr>
        <w:spacing w:after="0"/>
        <w:rPr>
          <w:b/>
        </w:rPr>
      </w:pPr>
      <w:r>
        <w:rPr>
          <w:b/>
        </w:rPr>
        <w:t xml:space="preserve">                                                          39100  BOLZANO</w:t>
      </w:r>
    </w:p>
    <w:p w:rsidR="003E3E9C" w:rsidRDefault="003E3E9C" w:rsidP="002326AD">
      <w:pPr>
        <w:rPr>
          <w:b/>
        </w:rPr>
      </w:pPr>
      <w:r>
        <w:rPr>
          <w:b/>
        </w:rPr>
        <w:t xml:space="preserve">                                                          in caso di  invio tramite PEC  a : </w:t>
      </w:r>
      <w:hyperlink r:id="rId5" w:history="1">
        <w:r w:rsidRPr="00833E04">
          <w:rPr>
            <w:rStyle w:val="Hyperlink"/>
            <w:b/>
          </w:rPr>
          <w:t>protocollo.comgovbz@pec.interno.it</w:t>
        </w:r>
      </w:hyperlink>
    </w:p>
    <w:p w:rsidR="003E3E9C" w:rsidRDefault="003E3E9C" w:rsidP="002326AD">
      <w:pPr>
        <w:spacing w:after="0"/>
        <w:rPr>
          <w:b/>
        </w:rPr>
      </w:pPr>
    </w:p>
    <w:p w:rsidR="003E3E9C" w:rsidRDefault="003E3E9C" w:rsidP="002326AD">
      <w:pPr>
        <w:rPr>
          <w:b/>
        </w:rPr>
      </w:pPr>
    </w:p>
    <w:p w:rsidR="003E3E9C" w:rsidRDefault="003E3E9C" w:rsidP="00922D84">
      <w:pPr>
        <w:spacing w:after="0"/>
        <w:ind w:left="851" w:hanging="851"/>
        <w:rPr>
          <w:b/>
        </w:rPr>
      </w:pPr>
      <w:r>
        <w:rPr>
          <w:b/>
        </w:rPr>
        <w:t>Oggetto: domanda per nomina a Consigliere del T.R.G.A.  di Bolzano, per il Gruppo linguistico Tedesco, ai sensi del D.P.R. 6 aprile 1984, n. 426, art. 2, terzo comma.</w:t>
      </w:r>
    </w:p>
    <w:p w:rsidR="003E3E9C" w:rsidRDefault="003E3E9C" w:rsidP="002326AD">
      <w:pPr>
        <w:rPr>
          <w:b/>
        </w:rPr>
      </w:pPr>
    </w:p>
    <w:p w:rsidR="003E3E9C" w:rsidRDefault="003E3E9C" w:rsidP="002326AD">
      <w:pPr>
        <w:spacing w:after="0"/>
        <w:rPr>
          <w:b/>
        </w:rPr>
      </w:pPr>
      <w:r>
        <w:rPr>
          <w:b/>
        </w:rPr>
        <w:t>Il /la   sottoscritt_   dott. ______________________________  codice fiscale_________________________</w:t>
      </w:r>
    </w:p>
    <w:p w:rsidR="003E3E9C" w:rsidRDefault="003E3E9C" w:rsidP="002326AD">
      <w:pPr>
        <w:spacing w:after="0"/>
        <w:jc w:val="both"/>
        <w:rPr>
          <w:b/>
        </w:rPr>
      </w:pPr>
      <w:r>
        <w:rPr>
          <w:b/>
        </w:rPr>
        <w:t>comunica, con la presente istanza,  di voler  partecipare alla selezione per la nomina a Consigliere del T.R.G.A. del  Trentino – Alto Adige, Sezione Autonoma  di Bolzano,</w:t>
      </w:r>
      <w:r w:rsidRPr="00922D84">
        <w:rPr>
          <w:b/>
        </w:rPr>
        <w:t xml:space="preserve"> </w:t>
      </w:r>
      <w:r>
        <w:rPr>
          <w:b/>
        </w:rPr>
        <w:t>per il Gruppo linguistico Tedesco.</w:t>
      </w:r>
    </w:p>
    <w:p w:rsidR="003E3E9C" w:rsidRDefault="003E3E9C" w:rsidP="002326AD">
      <w:pPr>
        <w:jc w:val="both"/>
        <w:rPr>
          <w:b/>
        </w:rPr>
      </w:pPr>
      <w:r>
        <w:rPr>
          <w:b/>
        </w:rPr>
        <w:t xml:space="preserve">A tal fine, consapevole delle conseguenze derivanti da dichiarazioni mendaci, ai sensi  dell’art. 76 del decreto del Presidente  della Repubblica 28 dicembre 2000, n. 445, </w:t>
      </w:r>
    </w:p>
    <w:p w:rsidR="003E3E9C" w:rsidRDefault="003E3E9C" w:rsidP="002326AD">
      <w:pPr>
        <w:jc w:val="center"/>
        <w:rPr>
          <w:b/>
        </w:rPr>
      </w:pPr>
      <w:r>
        <w:rPr>
          <w:b/>
        </w:rPr>
        <w:t>DICHIARA:</w:t>
      </w:r>
    </w:p>
    <w:p w:rsidR="003E3E9C" w:rsidRDefault="003E3E9C" w:rsidP="002326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è  nat_____ il__________________   a_____________________________________  prov.______     ; </w:t>
      </w:r>
    </w:p>
    <w:p w:rsidR="003E3E9C" w:rsidRDefault="003E3E9C" w:rsidP="002326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è   cittadin_   italian_    ;</w:t>
      </w:r>
    </w:p>
    <w:p w:rsidR="003E3E9C" w:rsidRDefault="003E3E9C" w:rsidP="002326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è appartenente al GRUPPO LINGUISTICO TEDESCO ;</w:t>
      </w:r>
    </w:p>
    <w:p w:rsidR="003E3E9C" w:rsidRDefault="003E3E9C" w:rsidP="002326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è iscritt__ nelle liste elettorali del Comune di____________________________________________ ;</w:t>
      </w:r>
    </w:p>
    <w:p w:rsidR="003E3E9C" w:rsidRDefault="003E3E9C" w:rsidP="002326A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ha conseguito la laurea in giurisprudenza in data ____________  presso l’Università  degli  studi  di __________________________________________ ;</w:t>
      </w:r>
    </w:p>
    <w:p w:rsidR="003E3E9C" w:rsidRPr="00922D84" w:rsidRDefault="003E3E9C" w:rsidP="00922D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D84">
        <w:rPr>
          <w:b/>
        </w:rPr>
        <w:t>è in possesso dell’attestato di conoscenza della lingua italiana e ted</w:t>
      </w:r>
      <w:r>
        <w:rPr>
          <w:b/>
        </w:rPr>
        <w:t>esca;</w:t>
      </w:r>
    </w:p>
    <w:p w:rsidR="003E3E9C" w:rsidRDefault="003E3E9C" w:rsidP="002326A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la categoria</w:t>
      </w:r>
      <w:r w:rsidRPr="00922D84">
        <w:rPr>
          <w:b/>
        </w:rPr>
        <w:t xml:space="preserve"> </w:t>
      </w:r>
      <w:r>
        <w:rPr>
          <w:b/>
        </w:rPr>
        <w:t>di appartenenza</w:t>
      </w:r>
      <w:r w:rsidRPr="00922D84">
        <w:rPr>
          <w:b/>
        </w:rPr>
        <w:t xml:space="preserve"> </w:t>
      </w:r>
      <w:r>
        <w:rPr>
          <w:b/>
        </w:rPr>
        <w:t>ai sensi dell’art. 2, terzo comma del sopracitato D.P.R. 6 aprile 1984, n. 426, è la seguente---------------------------------------------------------------------------------------------------;</w:t>
      </w:r>
    </w:p>
    <w:p w:rsidR="003E3E9C" w:rsidRDefault="003E3E9C" w:rsidP="00922D8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non ha riportato condanne e non ha in corso procedimenti penali ed amministrativi per l’applicazione di misure di sicurezza o di prevenzione, né risultano a proprio carico precedenti penali inscrivibili nel casellario giudiziario ai sensi dell’art. 686 del C.P.P.;</w:t>
      </w:r>
    </w:p>
    <w:p w:rsidR="003E3E9C" w:rsidRDefault="003E3E9C" w:rsidP="00922D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non è stat___dichiarat__   dispensat__ o  decadut__  dall’impiego presso pubbliche amministrazioni ;</w:t>
      </w:r>
    </w:p>
    <w:p w:rsidR="003E3E9C" w:rsidRDefault="003E3E9C" w:rsidP="00922D8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l’insussistenza di cause di incompatibilità con la nomina, secondo quanto previsto dal combinato disposto dell’art. 28 della L. 27 aprile 1982, n. 186 e degli artt. 18  e  19 del R.D. 30 gennaio 1941, n. 12 ;</w:t>
      </w:r>
    </w:p>
    <w:p w:rsidR="003E3E9C" w:rsidRDefault="003E3E9C" w:rsidP="002326A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di essere in possesso dei seguenti titoli:---------------------------------------------------------------------------</w:t>
      </w:r>
    </w:p>
    <w:p w:rsidR="003E3E9C" w:rsidRPr="00011D64" w:rsidRDefault="003E3E9C" w:rsidP="00011D64">
      <w:pPr>
        <w:jc w:val="both"/>
        <w:rPr>
          <w:b/>
        </w:rPr>
      </w:pPr>
      <w:r>
        <w:rPr>
          <w:b/>
        </w:rPr>
        <w:t>I</w:t>
      </w:r>
      <w:r w:rsidRPr="00011D64">
        <w:rPr>
          <w:b/>
        </w:rPr>
        <w:t xml:space="preserve">l/la  sottoscritt__  autorizza il trattamento dei suoi dati personali ai sensi e per gli effetti del decreto legislativo n. 196 del 30 giugno 2003, ai fini necessari  per la procedura di </w:t>
      </w:r>
      <w:r>
        <w:rPr>
          <w:b/>
        </w:rPr>
        <w:t>s</w:t>
      </w:r>
      <w:r w:rsidRPr="00011D64">
        <w:rPr>
          <w:b/>
        </w:rPr>
        <w:t>elezione e/o nomina</w:t>
      </w:r>
      <w:r>
        <w:rPr>
          <w:b/>
        </w:rPr>
        <w:t>.</w:t>
      </w:r>
    </w:p>
    <w:p w:rsidR="003E3E9C" w:rsidRPr="00922D84" w:rsidRDefault="003E3E9C" w:rsidP="00922D84">
      <w:pPr>
        <w:jc w:val="both"/>
        <w:rPr>
          <w:b/>
        </w:rPr>
      </w:pPr>
      <w:r>
        <w:rPr>
          <w:b/>
        </w:rPr>
        <w:t>A</w:t>
      </w:r>
      <w:r w:rsidRPr="00922D84">
        <w:rPr>
          <w:b/>
        </w:rPr>
        <w:t>llega alla presente domanda il proprio curriculum v</w:t>
      </w:r>
      <w:bookmarkStart w:id="0" w:name="_GoBack"/>
      <w:bookmarkEnd w:id="0"/>
      <w:r w:rsidRPr="00922D84">
        <w:rPr>
          <w:b/>
        </w:rPr>
        <w:t xml:space="preserve">itae ed eventuali dichiarazioni sostitutive di certificazioni e/o dichiarazioni sostitutive dell’atto di notorietà, rese ai sensi degli artt.  46  e  47 del </w:t>
      </w:r>
      <w:r>
        <w:rPr>
          <w:b/>
        </w:rPr>
        <w:t>D.P.R. 28 dicembre 2000, n. 445.</w:t>
      </w:r>
    </w:p>
    <w:p w:rsidR="003E3E9C" w:rsidRPr="00922D84" w:rsidRDefault="003E3E9C" w:rsidP="00883AA1">
      <w:pPr>
        <w:jc w:val="both"/>
        <w:rPr>
          <w:b/>
        </w:rPr>
      </w:pPr>
      <w:r>
        <w:rPr>
          <w:b/>
        </w:rPr>
        <w:t>I</w:t>
      </w:r>
      <w:r w:rsidRPr="00922D84">
        <w:rPr>
          <w:b/>
        </w:rPr>
        <w:t>ntende ricevere tutte le comunicazioni, relative al concorso, al seguente indirizzo</w:t>
      </w:r>
      <w:r>
        <w:rPr>
          <w:b/>
        </w:rPr>
        <w:t xml:space="preserve"> impegnandosi a comunicare ogni variazione che dovesse successivamente intervenire</w:t>
      </w:r>
      <w:r w:rsidRPr="00922D84">
        <w:rPr>
          <w:b/>
        </w:rPr>
        <w:t>:</w:t>
      </w:r>
    </w:p>
    <w:p w:rsidR="003E3E9C" w:rsidRDefault="003E3E9C" w:rsidP="002326AD">
      <w:pPr>
        <w:spacing w:after="0"/>
        <w:ind w:left="720"/>
        <w:rPr>
          <w:b/>
        </w:rPr>
      </w:pPr>
      <w:r>
        <w:rPr>
          <w:b/>
        </w:rPr>
        <w:t>Via/piazza____________________________________________________ n.______________</w:t>
      </w:r>
    </w:p>
    <w:p w:rsidR="003E3E9C" w:rsidRDefault="003E3E9C" w:rsidP="002326AD">
      <w:pPr>
        <w:spacing w:after="0"/>
        <w:ind w:left="720"/>
        <w:rPr>
          <w:b/>
        </w:rPr>
      </w:pPr>
      <w:r>
        <w:rPr>
          <w:b/>
        </w:rPr>
        <w:t xml:space="preserve">Città______________________________  prov. ________   Cap__________ tel _______________ </w:t>
      </w:r>
    </w:p>
    <w:p w:rsidR="003E3E9C" w:rsidRDefault="003E3E9C" w:rsidP="002326AD">
      <w:pPr>
        <w:spacing w:after="0"/>
        <w:ind w:left="720"/>
        <w:rPr>
          <w:b/>
        </w:rPr>
      </w:pPr>
      <w:r>
        <w:rPr>
          <w:b/>
        </w:rPr>
        <w:t xml:space="preserve">Indirizzo e-mail____________________________________________________________________ </w:t>
      </w:r>
    </w:p>
    <w:p w:rsidR="003E3E9C" w:rsidRDefault="003E3E9C" w:rsidP="002326AD">
      <w:pPr>
        <w:spacing w:after="0"/>
        <w:ind w:left="720"/>
        <w:rPr>
          <w:b/>
        </w:rPr>
      </w:pPr>
      <w:r>
        <w:rPr>
          <w:b/>
        </w:rPr>
        <w:t>Pec:_____________________________________________________________________________</w:t>
      </w:r>
    </w:p>
    <w:p w:rsidR="003E3E9C" w:rsidRDefault="003E3E9C" w:rsidP="002326AD">
      <w:pPr>
        <w:spacing w:after="0"/>
        <w:ind w:left="720"/>
        <w:rPr>
          <w:b/>
        </w:rPr>
      </w:pPr>
    </w:p>
    <w:p w:rsidR="003E3E9C" w:rsidRDefault="003E3E9C" w:rsidP="002326AD">
      <w:pPr>
        <w:spacing w:after="0"/>
        <w:ind w:left="426"/>
        <w:rPr>
          <w:b/>
        </w:rPr>
      </w:pPr>
    </w:p>
    <w:p w:rsidR="003E3E9C" w:rsidRDefault="003E3E9C" w:rsidP="002326AD">
      <w:pPr>
        <w:spacing w:after="0"/>
        <w:ind w:left="720"/>
        <w:rPr>
          <w:b/>
        </w:rPr>
      </w:pPr>
    </w:p>
    <w:p w:rsidR="003E3E9C" w:rsidRDefault="003E3E9C" w:rsidP="002326AD">
      <w:pPr>
        <w:spacing w:after="0"/>
        <w:ind w:left="720"/>
        <w:rPr>
          <w:b/>
        </w:rPr>
      </w:pPr>
    </w:p>
    <w:p w:rsidR="003E3E9C" w:rsidRDefault="003E3E9C" w:rsidP="002326AD">
      <w:pPr>
        <w:spacing w:after="0"/>
        <w:ind w:left="720"/>
        <w:rPr>
          <w:b/>
        </w:rPr>
      </w:pPr>
    </w:p>
    <w:p w:rsidR="003E3E9C" w:rsidRDefault="003E3E9C" w:rsidP="002326AD">
      <w:pPr>
        <w:spacing w:after="0"/>
        <w:ind w:left="720"/>
        <w:rPr>
          <w:b/>
        </w:rPr>
      </w:pPr>
    </w:p>
    <w:p w:rsidR="003E3E9C" w:rsidRDefault="003E3E9C" w:rsidP="002326AD">
      <w:pPr>
        <w:spacing w:after="0"/>
        <w:ind w:left="720"/>
        <w:rPr>
          <w:b/>
        </w:rPr>
      </w:pPr>
    </w:p>
    <w:p w:rsidR="003E3E9C" w:rsidRDefault="003E3E9C" w:rsidP="002326AD">
      <w:pPr>
        <w:ind w:left="720"/>
        <w:rPr>
          <w:b/>
        </w:rPr>
      </w:pPr>
      <w:r>
        <w:rPr>
          <w:b/>
        </w:rPr>
        <w:t>Luogo e data____________________                          FIRMA__________________________</w:t>
      </w:r>
    </w:p>
    <w:p w:rsidR="003E3E9C" w:rsidRDefault="003E3E9C" w:rsidP="002326AD">
      <w:pPr>
        <w:ind w:left="720"/>
        <w:rPr>
          <w:b/>
        </w:rPr>
      </w:pPr>
    </w:p>
    <w:p w:rsidR="003E3E9C" w:rsidRDefault="003E3E9C" w:rsidP="002326AD">
      <w:pPr>
        <w:ind w:left="720"/>
        <w:rPr>
          <w:b/>
        </w:rPr>
      </w:pPr>
    </w:p>
    <w:p w:rsidR="003E3E9C" w:rsidRDefault="003E3E9C"/>
    <w:sectPr w:rsidR="003E3E9C" w:rsidSect="001155F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240"/>
    <w:multiLevelType w:val="hybridMultilevel"/>
    <w:tmpl w:val="A9CEE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17F8C"/>
    <w:multiLevelType w:val="hybridMultilevel"/>
    <w:tmpl w:val="12BAE44A"/>
    <w:lvl w:ilvl="0" w:tplc="C450AAAC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914"/>
    <w:rsid w:val="00011D64"/>
    <w:rsid w:val="00112957"/>
    <w:rsid w:val="001155FE"/>
    <w:rsid w:val="001F52C8"/>
    <w:rsid w:val="002326AD"/>
    <w:rsid w:val="002C7FC8"/>
    <w:rsid w:val="0033187C"/>
    <w:rsid w:val="003E3E9C"/>
    <w:rsid w:val="00400E25"/>
    <w:rsid w:val="00833E04"/>
    <w:rsid w:val="00883AA1"/>
    <w:rsid w:val="00922D84"/>
    <w:rsid w:val="0099104B"/>
    <w:rsid w:val="009F4192"/>
    <w:rsid w:val="00C26914"/>
    <w:rsid w:val="00C81C21"/>
    <w:rsid w:val="00CC20DB"/>
    <w:rsid w:val="00CD79B6"/>
    <w:rsid w:val="00EC45B3"/>
    <w:rsid w:val="00F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26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govbz@pec.int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632</Words>
  <Characters>3605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a.carbone</cp:lastModifiedBy>
  <cp:revision>14</cp:revision>
  <dcterms:created xsi:type="dcterms:W3CDTF">2014-07-21T12:33:00Z</dcterms:created>
  <dcterms:modified xsi:type="dcterms:W3CDTF">2014-07-30T14:03:00Z</dcterms:modified>
</cp:coreProperties>
</file>