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2" w:rsidRPr="00803566" w:rsidRDefault="00A27BB2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/>
      </w:tblPr>
      <w:tblGrid>
        <w:gridCol w:w="5070"/>
        <w:gridCol w:w="4708"/>
      </w:tblGrid>
      <w:tr w:rsidR="00A27BB2" w:rsidRPr="009626E2" w:rsidTr="005A3F9D">
        <w:trPr>
          <w:trHeight w:val="1508"/>
        </w:trPr>
        <w:tc>
          <w:tcPr>
            <w:tcW w:w="5070" w:type="dxa"/>
          </w:tcPr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8" w:type="dxa"/>
          </w:tcPr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Al Sig. Presidente </w:t>
            </w:r>
          </w:p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del Tribunale Amministrativo Regionale</w:t>
            </w:r>
          </w:p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per la Puglia - Bari</w:t>
            </w:r>
          </w:p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Piazza G. Massari, 6</w:t>
            </w:r>
          </w:p>
          <w:p w:rsidR="00A27BB2" w:rsidRPr="009626E2" w:rsidRDefault="00A27BB2" w:rsidP="005A3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70122 </w:t>
            </w:r>
            <w:r w:rsidRPr="005A3F9D">
              <w:rPr>
                <w:rFonts w:ascii="Tahoma" w:hAnsi="Tahoma" w:cs="Tahoma"/>
                <w:b/>
                <w:sz w:val="22"/>
                <w:szCs w:val="22"/>
                <w:u w:val="single"/>
              </w:rPr>
              <w:t>BARI</w:t>
            </w:r>
          </w:p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27BB2" w:rsidRPr="009626E2" w:rsidRDefault="00A27BB2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27BB2" w:rsidRPr="00E8662D" w:rsidRDefault="00A27BB2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OGGETTO: DOMANDA PER LA PARTECIPAZIONE A</w:t>
      </w:r>
      <w:r>
        <w:rPr>
          <w:rFonts w:ascii="Tahoma" w:hAnsi="Tahoma" w:cs="Tahoma"/>
          <w:b/>
          <w:sz w:val="22"/>
          <w:szCs w:val="22"/>
        </w:rPr>
        <w:t xml:space="preserve"> BANDO PER N. 7</w:t>
      </w:r>
      <w:r w:rsidRPr="009626E2">
        <w:rPr>
          <w:rFonts w:ascii="Tahoma" w:hAnsi="Tahoma" w:cs="Tahoma"/>
          <w:b/>
          <w:sz w:val="22"/>
          <w:szCs w:val="22"/>
        </w:rPr>
        <w:t xml:space="preserve"> TIROCINI </w:t>
      </w:r>
      <w:bookmarkStart w:id="0" w:name="_GoBack"/>
      <w:bookmarkEnd w:id="0"/>
      <w:r w:rsidRPr="00E8662D">
        <w:rPr>
          <w:rFonts w:ascii="Tahoma" w:hAnsi="Tahoma" w:cs="Tahoma"/>
          <w:b/>
          <w:sz w:val="22"/>
          <w:szCs w:val="22"/>
        </w:rPr>
        <w:t>FORMATIVI.</w:t>
      </w:r>
    </w:p>
    <w:p w:rsidR="00A27BB2" w:rsidRPr="009626E2" w:rsidRDefault="00A27BB2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E8662D">
        <w:rPr>
          <w:rFonts w:ascii="Tahoma" w:hAnsi="Tahoma" w:cs="Tahoma"/>
          <w:b/>
          <w:sz w:val="22"/>
          <w:szCs w:val="22"/>
        </w:rPr>
        <w:t>(art. 73 d.l. n. 69/2013 convertito nella legge</w:t>
      </w:r>
      <w:r>
        <w:rPr>
          <w:rFonts w:ascii="Tahoma" w:hAnsi="Tahoma" w:cs="Tahoma"/>
          <w:b/>
          <w:sz w:val="22"/>
          <w:szCs w:val="22"/>
        </w:rPr>
        <w:t xml:space="preserve"> 09/08/2013, n. 98 e succ. modif.)</w:t>
      </w:r>
    </w:p>
    <w:p w:rsidR="00A27BB2" w:rsidRPr="009626E2" w:rsidRDefault="00A27BB2" w:rsidP="00803566">
      <w:pPr>
        <w:jc w:val="both"/>
        <w:rPr>
          <w:rFonts w:ascii="Tahoma" w:hAnsi="Tahoma" w:cs="Tahoma"/>
          <w:sz w:val="22"/>
          <w:szCs w:val="22"/>
        </w:rPr>
      </w:pPr>
    </w:p>
    <w:p w:rsidR="00A27BB2" w:rsidRPr="009626E2" w:rsidRDefault="00A27BB2" w:rsidP="005A3F9D">
      <w:pPr>
        <w:spacing w:before="120" w:after="120" w:line="360" w:lineRule="auto"/>
        <w:ind w:firstLine="340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Il/La sottoscritto/a _____________________________________________________________,</w:t>
      </w:r>
      <w:r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>c.f. ____________________________________________;</w:t>
      </w:r>
    </w:p>
    <w:p w:rsidR="00A27BB2" w:rsidRPr="009626E2" w:rsidRDefault="00A27BB2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visto il bando per tirocini formativi pubblicato sul sito istituzionale della Giustizia Amministrativa, con nota prot. n. </w:t>
      </w:r>
      <w:r>
        <w:rPr>
          <w:rFonts w:ascii="Tahoma" w:hAnsi="Tahoma" w:cs="Tahoma"/>
          <w:sz w:val="22"/>
          <w:szCs w:val="22"/>
        </w:rPr>
        <w:t>2424/2018</w:t>
      </w:r>
      <w:r w:rsidRPr="009626E2">
        <w:rPr>
          <w:rFonts w:ascii="Tahoma" w:hAnsi="Tahoma" w:cs="Tahoma"/>
          <w:sz w:val="22"/>
          <w:szCs w:val="22"/>
        </w:rPr>
        <w:t>,</w:t>
      </w:r>
    </w:p>
    <w:p w:rsidR="00A27BB2" w:rsidRPr="009626E2" w:rsidRDefault="00A27BB2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CHIEDE</w:t>
      </w:r>
    </w:p>
    <w:p w:rsidR="00A27BB2" w:rsidRPr="009626E2" w:rsidRDefault="00A27BB2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essere ammesso alla formazione teorico-pratica prevista dal suddetto bando, ai sensi dell’art. 73 decreto legge n. 69/2013, convertito dalla legge 98/2013, e s.m.i..</w:t>
      </w:r>
    </w:p>
    <w:p w:rsidR="00A27BB2" w:rsidRPr="009626E2" w:rsidRDefault="00A27BB2" w:rsidP="00BE0ED5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A tal fine, consapevole delle sanzioni penali previste dall’articolo 76 del DPR 445/2000, dal codice penale e dalle leggi speciali per le false dichiarazioni, ai sensi degli articoli 46 e 47 d.P.R. n.445/2000, </w:t>
      </w:r>
    </w:p>
    <w:p w:rsidR="00A27BB2" w:rsidRPr="009626E2" w:rsidRDefault="00A27BB2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DICHIARA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essere nato a ________________________________ il __________________________;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essere residente in _____________________ via _________________________</w:t>
      </w:r>
      <w:r>
        <w:rPr>
          <w:rFonts w:ascii="Tahoma" w:hAnsi="Tahoma" w:cs="Tahoma"/>
          <w:sz w:val="22"/>
          <w:szCs w:val="22"/>
        </w:rPr>
        <w:t xml:space="preserve">n. </w:t>
      </w:r>
      <w:r w:rsidRPr="009626E2">
        <w:rPr>
          <w:rFonts w:ascii="Tahoma" w:hAnsi="Tahoma" w:cs="Tahoma"/>
          <w:sz w:val="22"/>
          <w:szCs w:val="22"/>
        </w:rPr>
        <w:t>_____;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essere laureato in giurisprudenza all'esito di un corso di durata almeno quadriennale ed  in  particolare  di  aver  conseguito  la  laurea  presso  l’Università  degli  studi </w:t>
      </w:r>
    </w:p>
    <w:p w:rsidR="00A27BB2" w:rsidRPr="009626E2" w:rsidRDefault="00A27BB2" w:rsidP="00BE0ED5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_______________________________ in data ___________________________;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aver riportato un punteggio di laurea pari a: _________/110;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aver riportato le seguenti votazioni agli esami di: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costituzionale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privato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civile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commerciale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penale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penale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del lavoro _________/30;</w:t>
      </w:r>
    </w:p>
    <w:p w:rsidR="00A27BB2" w:rsidRPr="009626E2" w:rsidRDefault="00A27BB2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amministrativo _________/30;</w:t>
      </w:r>
    </w:p>
    <w:p w:rsidR="00A27BB2" w:rsidRPr="009626E2" w:rsidRDefault="00A27BB2" w:rsidP="00BE0ED5">
      <w:pPr>
        <w:spacing w:before="120" w:after="120"/>
        <w:ind w:left="708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e, quindi, una media complessiva pari a: _________/30</w:t>
      </w:r>
      <w:r>
        <w:rPr>
          <w:rFonts w:ascii="Tahoma" w:hAnsi="Tahoma" w:cs="Tahoma"/>
          <w:sz w:val="22"/>
          <w:szCs w:val="22"/>
        </w:rPr>
        <w:t xml:space="preserve"> </w:t>
      </w:r>
      <w:r w:rsidRPr="00650B0B">
        <w:rPr>
          <w:rFonts w:ascii="Tahoma" w:hAnsi="Tahoma" w:cs="Tahoma"/>
          <w:sz w:val="22"/>
          <w:szCs w:val="22"/>
        </w:rPr>
        <w:t>(risultante dai voti nelle materie suddette);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 essere in possesso dei requisiti di onorabilità di cui all'art.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42-ter, </w:t>
      </w:r>
      <w:r w:rsidRPr="009626E2">
        <w:rPr>
          <w:rFonts w:ascii="Tahoma" w:hAnsi="Tahoma" w:cs="Tahoma"/>
          <w:sz w:val="22"/>
          <w:szCs w:val="22"/>
        </w:rPr>
        <w:t xml:space="preserve">comma 2, lettera 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g), </w:t>
      </w:r>
      <w:r w:rsidRPr="009626E2">
        <w:rPr>
          <w:rFonts w:ascii="Tahoma" w:hAnsi="Tahoma" w:cs="Tahoma"/>
          <w:sz w:val="22"/>
          <w:szCs w:val="22"/>
        </w:rPr>
        <w:t xml:space="preserve">del r.d.30 gennaio 1941, n. 12 (non aver riportato condanne per delitti non colposi o a pena detentiva per </w:t>
      </w:r>
      <w:r w:rsidRPr="009626E2">
        <w:rPr>
          <w:rFonts w:ascii="Tahoma" w:hAnsi="Tahoma" w:cs="Tahoma"/>
          <w:bCs/>
          <w:sz w:val="22"/>
          <w:szCs w:val="22"/>
        </w:rPr>
        <w:t>contravvenzioni e non essere sottoposto a misure di prevenzione o di sicurezza);</w:t>
      </w:r>
    </w:p>
    <w:p w:rsidR="00A27BB2" w:rsidRPr="009626E2" w:rsidRDefault="00A27BB2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non aver già svolto un periodo di tirocinio, ai sensi dell'art. 73 cit., </w:t>
      </w:r>
      <w:r>
        <w:rPr>
          <w:rFonts w:ascii="Tahoma" w:hAnsi="Tahoma" w:cs="Tahoma"/>
          <w:sz w:val="22"/>
          <w:szCs w:val="22"/>
        </w:rPr>
        <w:t xml:space="preserve">né di svolgerlo, né di averlo interrotto a qualsiasi titolo, </w:t>
      </w:r>
      <w:r w:rsidRPr="009626E2">
        <w:rPr>
          <w:rFonts w:ascii="Tahoma" w:hAnsi="Tahoma" w:cs="Tahoma"/>
          <w:sz w:val="22"/>
          <w:szCs w:val="22"/>
        </w:rPr>
        <w:t xml:space="preserve">presso il T.A.R. </w:t>
      </w:r>
      <w:r>
        <w:rPr>
          <w:rFonts w:ascii="Tahoma" w:hAnsi="Tahoma" w:cs="Tahoma"/>
          <w:sz w:val="22"/>
          <w:szCs w:val="22"/>
        </w:rPr>
        <w:t>o</w:t>
      </w:r>
      <w:r w:rsidRPr="009626E2">
        <w:rPr>
          <w:rFonts w:ascii="Tahoma" w:hAnsi="Tahoma" w:cs="Tahoma"/>
          <w:sz w:val="22"/>
          <w:szCs w:val="22"/>
        </w:rPr>
        <w:t xml:space="preserve"> presso altri Uffici giudiziari.</w:t>
      </w:r>
    </w:p>
    <w:p w:rsidR="00A27BB2" w:rsidRPr="009626E2" w:rsidRDefault="00A27BB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Ai fini dell’assegnazione ad una sezione di codesto ufficio giudiziario, ai sensi dell’art. 5, co</w:t>
      </w:r>
      <w:r>
        <w:rPr>
          <w:rFonts w:ascii="Tahoma" w:hAnsi="Tahoma" w:cs="Tahoma"/>
          <w:sz w:val="22"/>
          <w:szCs w:val="22"/>
        </w:rPr>
        <w:t>.</w:t>
      </w:r>
      <w:r w:rsidRPr="009626E2">
        <w:rPr>
          <w:rFonts w:ascii="Tahoma" w:hAnsi="Tahoma" w:cs="Tahoma"/>
          <w:sz w:val="22"/>
          <w:szCs w:val="22"/>
        </w:rPr>
        <w:t>2, del bando, il/la sottoscritto/a esprime preferenza per la sezione: ______________________.</w:t>
      </w:r>
    </w:p>
    <w:p w:rsidR="00A27BB2" w:rsidRPr="009626E2" w:rsidRDefault="00A27BB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Dichiara altresì di essere informato/a, ai sensi e per gli effetti di cui </w:t>
      </w:r>
      <w:r>
        <w:rPr>
          <w:rFonts w:ascii="Tahoma" w:hAnsi="Tahoma" w:cs="Tahoma"/>
          <w:sz w:val="22"/>
          <w:szCs w:val="22"/>
        </w:rPr>
        <w:t xml:space="preserve">al regolamento generale sulla protezione dei dati - Regolamento UE 2016/679 - e </w:t>
      </w:r>
      <w:r w:rsidRPr="0010258C">
        <w:rPr>
          <w:rFonts w:ascii="Tahoma" w:hAnsi="Tahoma" w:cs="Tahoma"/>
          <w:sz w:val="22"/>
          <w:szCs w:val="22"/>
        </w:rPr>
        <w:t>all’art. 13 del d. lgs. n. 196/2003,</w:t>
      </w:r>
      <w:r w:rsidRPr="009626E2">
        <w:rPr>
          <w:rFonts w:ascii="Tahoma" w:hAnsi="Tahoma" w:cs="Tahoma"/>
          <w:sz w:val="22"/>
          <w:szCs w:val="22"/>
        </w:rPr>
        <w:t xml:space="preserve"> che i dati personali saranno trattati, anche con strumenti informatici, esclusivamente nell’ambito del procedimento per il quale la presente dichiarazione viene resa. </w:t>
      </w:r>
    </w:p>
    <w:p w:rsidR="00A27BB2" w:rsidRPr="009626E2" w:rsidRDefault="00A27BB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Per tutte le comunicazioni, indica il numero telefonico: ________________________________</w:t>
      </w:r>
    </w:p>
    <w:p w:rsidR="00A27BB2" w:rsidRPr="009626E2" w:rsidRDefault="00A27BB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 l’indirizzo di posta elettronica: _____________________________________________________.</w:t>
      </w:r>
    </w:p>
    <w:p w:rsidR="00A27BB2" w:rsidRPr="009626E2" w:rsidRDefault="00A27BB2" w:rsidP="005A3F9D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</w:p>
    <w:p w:rsidR="00A27BB2" w:rsidRDefault="00A27BB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Allega:</w:t>
      </w:r>
    </w:p>
    <w:p w:rsidR="00A27BB2" w:rsidRPr="00F42F4A" w:rsidRDefault="00A27BB2" w:rsidP="00F42F4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42F4A">
        <w:rPr>
          <w:rFonts w:ascii="Tahoma" w:hAnsi="Tahoma" w:cs="Tahoma"/>
          <w:sz w:val="22"/>
          <w:szCs w:val="22"/>
        </w:rPr>
        <w:t>copia fotostatica del documento di riconoscimento __________________________ rilasciato da  ________________________________  il __________________________________ n. _________________________.</w:t>
      </w:r>
    </w:p>
    <w:p w:rsidR="00A27BB2" w:rsidRPr="00F42F4A" w:rsidRDefault="00A27BB2" w:rsidP="00AC3386">
      <w:pPr>
        <w:pStyle w:val="ListParagraph"/>
        <w:spacing w:before="120" w:after="120"/>
        <w:ind w:left="340"/>
        <w:jc w:val="both"/>
        <w:rPr>
          <w:rFonts w:ascii="Tahoma" w:hAnsi="Tahoma" w:cs="Tahoma"/>
          <w:sz w:val="22"/>
          <w:szCs w:val="22"/>
        </w:rPr>
      </w:pPr>
    </w:p>
    <w:p w:rsidR="00A27BB2" w:rsidRDefault="00A27BB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27BB2" w:rsidRPr="009626E2" w:rsidRDefault="00A27BB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Data________________</w:t>
      </w:r>
    </w:p>
    <w:p w:rsidR="00A27BB2" w:rsidRPr="009626E2" w:rsidRDefault="00A27BB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  <w:t>Firma</w:t>
      </w:r>
    </w:p>
    <w:p w:rsidR="00A27BB2" w:rsidRPr="009626E2" w:rsidRDefault="00A27BB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27BB2" w:rsidRPr="009626E2" w:rsidRDefault="00A27BB2" w:rsidP="005A3F9D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  <w:t>_______________________</w:t>
      </w:r>
    </w:p>
    <w:sectPr w:rsidR="00A27BB2" w:rsidRPr="009626E2" w:rsidSect="007C4D6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B2" w:rsidRDefault="00A27BB2">
      <w:r>
        <w:separator/>
      </w:r>
    </w:p>
  </w:endnote>
  <w:endnote w:type="continuationSeparator" w:id="0">
    <w:p w:rsidR="00A27BB2" w:rsidRDefault="00A2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B2" w:rsidRDefault="00A27BB2">
      <w:r>
        <w:separator/>
      </w:r>
    </w:p>
  </w:footnote>
  <w:footnote w:type="continuationSeparator" w:id="0">
    <w:p w:rsidR="00A27BB2" w:rsidRDefault="00A27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9E6D58"/>
    <w:multiLevelType w:val="hybridMultilevel"/>
    <w:tmpl w:val="8E1A1F7C"/>
    <w:lvl w:ilvl="0" w:tplc="9A10EC0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76100E5C"/>
    <w:multiLevelType w:val="hybridMultilevel"/>
    <w:tmpl w:val="9BB26DAC"/>
    <w:lvl w:ilvl="0" w:tplc="6B981944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B9"/>
    <w:rsid w:val="00041E5B"/>
    <w:rsid w:val="00043C81"/>
    <w:rsid w:val="00055255"/>
    <w:rsid w:val="000A3E01"/>
    <w:rsid w:val="000B67A3"/>
    <w:rsid w:val="000C749C"/>
    <w:rsid w:val="000D4E74"/>
    <w:rsid w:val="0010258C"/>
    <w:rsid w:val="00122281"/>
    <w:rsid w:val="00132D69"/>
    <w:rsid w:val="001656AB"/>
    <w:rsid w:val="001E3EA9"/>
    <w:rsid w:val="00205955"/>
    <w:rsid w:val="002228D5"/>
    <w:rsid w:val="00230155"/>
    <w:rsid w:val="00244B46"/>
    <w:rsid w:val="00245004"/>
    <w:rsid w:val="002834DA"/>
    <w:rsid w:val="002B1BAC"/>
    <w:rsid w:val="0030725B"/>
    <w:rsid w:val="00322E5B"/>
    <w:rsid w:val="00325E06"/>
    <w:rsid w:val="003378E9"/>
    <w:rsid w:val="00342D8D"/>
    <w:rsid w:val="003551B1"/>
    <w:rsid w:val="003A4725"/>
    <w:rsid w:val="003D09E5"/>
    <w:rsid w:val="00440EDA"/>
    <w:rsid w:val="00446AF3"/>
    <w:rsid w:val="0044760F"/>
    <w:rsid w:val="004555F6"/>
    <w:rsid w:val="004C3009"/>
    <w:rsid w:val="005071F3"/>
    <w:rsid w:val="00512459"/>
    <w:rsid w:val="005332E7"/>
    <w:rsid w:val="00550826"/>
    <w:rsid w:val="005A3F9D"/>
    <w:rsid w:val="005B3F62"/>
    <w:rsid w:val="005D14F6"/>
    <w:rsid w:val="005D2F66"/>
    <w:rsid w:val="00602CD1"/>
    <w:rsid w:val="00617971"/>
    <w:rsid w:val="00641022"/>
    <w:rsid w:val="00650B0B"/>
    <w:rsid w:val="006E6579"/>
    <w:rsid w:val="006F7C98"/>
    <w:rsid w:val="00705640"/>
    <w:rsid w:val="0071384A"/>
    <w:rsid w:val="00754D68"/>
    <w:rsid w:val="007B1EC4"/>
    <w:rsid w:val="007B5D98"/>
    <w:rsid w:val="007C4D6C"/>
    <w:rsid w:val="00803566"/>
    <w:rsid w:val="008814ED"/>
    <w:rsid w:val="00891737"/>
    <w:rsid w:val="008B5413"/>
    <w:rsid w:val="008D6929"/>
    <w:rsid w:val="008D69B0"/>
    <w:rsid w:val="008F68FE"/>
    <w:rsid w:val="00951C58"/>
    <w:rsid w:val="009626E2"/>
    <w:rsid w:val="009D0CD0"/>
    <w:rsid w:val="009D55BA"/>
    <w:rsid w:val="009F10AA"/>
    <w:rsid w:val="00A14C4E"/>
    <w:rsid w:val="00A27BB2"/>
    <w:rsid w:val="00A36620"/>
    <w:rsid w:val="00A41040"/>
    <w:rsid w:val="00A9495D"/>
    <w:rsid w:val="00AA4F16"/>
    <w:rsid w:val="00AB2203"/>
    <w:rsid w:val="00AC3386"/>
    <w:rsid w:val="00AF7EB4"/>
    <w:rsid w:val="00B70209"/>
    <w:rsid w:val="00B76500"/>
    <w:rsid w:val="00BE0CB4"/>
    <w:rsid w:val="00BE0ED5"/>
    <w:rsid w:val="00C97ADC"/>
    <w:rsid w:val="00CB0ED7"/>
    <w:rsid w:val="00CB77E4"/>
    <w:rsid w:val="00CF4943"/>
    <w:rsid w:val="00D032FC"/>
    <w:rsid w:val="00D05678"/>
    <w:rsid w:val="00D15B35"/>
    <w:rsid w:val="00D21822"/>
    <w:rsid w:val="00DA64B9"/>
    <w:rsid w:val="00DA6CF9"/>
    <w:rsid w:val="00DB5947"/>
    <w:rsid w:val="00DD60B3"/>
    <w:rsid w:val="00E2181B"/>
    <w:rsid w:val="00E4538E"/>
    <w:rsid w:val="00E4612E"/>
    <w:rsid w:val="00E60DFD"/>
    <w:rsid w:val="00E70B18"/>
    <w:rsid w:val="00E8662D"/>
    <w:rsid w:val="00F42F4A"/>
    <w:rsid w:val="00F57D47"/>
    <w:rsid w:val="00F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7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476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760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0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51"/>
    <w:rPr>
      <w:sz w:val="0"/>
      <w:szCs w:val="0"/>
    </w:rPr>
  </w:style>
  <w:style w:type="table" w:styleId="TableGrid">
    <w:name w:val="Table Grid"/>
    <w:basedOn w:val="TableNormal"/>
    <w:uiPriority w:val="99"/>
    <w:rsid w:val="007C4D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cacciapuoti\AppData\Local\Microsoft\Windows\Temporary%20Internet%20Files\Content.Outlook\8K9HCR7U\modello%20doma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domanda.dotx</Template>
  <TotalTime>77</TotalTime>
  <Pages>2</Pages>
  <Words>498</Words>
  <Characters>2839</Characters>
  <Application>Microsoft Office Outlook</Application>
  <DocSecurity>0</DocSecurity>
  <Lines>0</Lines>
  <Paragraphs>0</Paragraphs>
  <ScaleCrop>false</ScaleCrop>
  <Company>Cds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CACCIAPUOTI Elvira</dc:creator>
  <cp:keywords/>
  <dc:description/>
  <cp:lastModifiedBy>Consiglio Di Stato</cp:lastModifiedBy>
  <cp:revision>20</cp:revision>
  <cp:lastPrinted>2016-05-02T09:09:00Z</cp:lastPrinted>
  <dcterms:created xsi:type="dcterms:W3CDTF">2016-11-10T08:41:00Z</dcterms:created>
  <dcterms:modified xsi:type="dcterms:W3CDTF">2018-10-24T21:26:00Z</dcterms:modified>
</cp:coreProperties>
</file>