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29" w:rsidRPr="00803566" w:rsidRDefault="008D6929" w:rsidP="00CB77E4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657"/>
      </w:tblGrid>
      <w:tr w:rsidR="007C4D6C" w:rsidRPr="009626E2" w:rsidTr="005A3F9D">
        <w:trPr>
          <w:trHeight w:val="1508"/>
        </w:trPr>
        <w:tc>
          <w:tcPr>
            <w:tcW w:w="5070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Al Sig</w:t>
            </w:r>
            <w:r w:rsidR="008D69B0" w:rsidRPr="009626E2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 Presidente </w:t>
            </w:r>
          </w:p>
          <w:p w:rsidR="007C4D6C" w:rsidRPr="009626E2" w:rsidRDefault="008D69B0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del </w:t>
            </w:r>
            <w:r w:rsidR="007C4D6C" w:rsidRPr="009626E2">
              <w:rPr>
                <w:rFonts w:ascii="Tahoma" w:hAnsi="Tahoma" w:cs="Tahoma"/>
                <w:b/>
                <w:sz w:val="22"/>
                <w:szCs w:val="22"/>
              </w:rPr>
              <w:t>Tribunale Amministrativo Regionale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per la Puglia - Bari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>Piazza G. Massari, 6-14</w:t>
            </w:r>
          </w:p>
          <w:p w:rsidR="007C4D6C" w:rsidRPr="009626E2" w:rsidRDefault="007C4D6C" w:rsidP="005A3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626E2">
              <w:rPr>
                <w:rFonts w:ascii="Tahoma" w:hAnsi="Tahoma" w:cs="Tahoma"/>
                <w:b/>
                <w:sz w:val="22"/>
                <w:szCs w:val="22"/>
              </w:rPr>
              <w:t xml:space="preserve">70122 </w:t>
            </w:r>
            <w:r w:rsidRPr="005A3F9D">
              <w:rPr>
                <w:rFonts w:ascii="Tahoma" w:hAnsi="Tahoma" w:cs="Tahoma"/>
                <w:b/>
                <w:sz w:val="22"/>
                <w:szCs w:val="22"/>
                <w:u w:val="single"/>
              </w:rPr>
              <w:t>BARI</w:t>
            </w: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4D6C" w:rsidRPr="009626E2" w:rsidRDefault="007C4D6C" w:rsidP="006F7C9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77E4" w:rsidRPr="009626E2" w:rsidRDefault="00CB77E4" w:rsidP="007C4D6C">
      <w:pPr>
        <w:ind w:left="1304" w:hanging="1304"/>
        <w:jc w:val="both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OGGETTO: DOMANDA PER LA PARTECIPAZIONE</w:t>
      </w:r>
      <w:r w:rsidR="009D0CD0" w:rsidRPr="009626E2">
        <w:rPr>
          <w:rFonts w:ascii="Tahoma" w:hAnsi="Tahoma" w:cs="Tahoma"/>
          <w:b/>
          <w:sz w:val="22"/>
          <w:szCs w:val="22"/>
        </w:rPr>
        <w:t xml:space="preserve"> </w:t>
      </w:r>
      <w:r w:rsidRPr="009626E2">
        <w:rPr>
          <w:rFonts w:ascii="Tahoma" w:hAnsi="Tahoma" w:cs="Tahoma"/>
          <w:b/>
          <w:sz w:val="22"/>
          <w:szCs w:val="22"/>
        </w:rPr>
        <w:t>A</w:t>
      </w:r>
      <w:r w:rsidR="00230155">
        <w:rPr>
          <w:rFonts w:ascii="Tahoma" w:hAnsi="Tahoma" w:cs="Tahoma"/>
          <w:b/>
          <w:sz w:val="22"/>
          <w:szCs w:val="22"/>
        </w:rPr>
        <w:t xml:space="preserve"> BANDO PER N. 4</w:t>
      </w:r>
      <w:r w:rsidRPr="009626E2">
        <w:rPr>
          <w:rFonts w:ascii="Tahoma" w:hAnsi="Tahoma" w:cs="Tahoma"/>
          <w:b/>
          <w:sz w:val="22"/>
          <w:szCs w:val="22"/>
        </w:rPr>
        <w:t xml:space="preserve"> TIROCINI FORMATIVI.</w:t>
      </w:r>
    </w:p>
    <w:p w:rsidR="00CB77E4" w:rsidRPr="009626E2" w:rsidRDefault="00CB77E4" w:rsidP="00803566">
      <w:pPr>
        <w:jc w:val="both"/>
        <w:rPr>
          <w:rFonts w:ascii="Tahoma" w:hAnsi="Tahoma" w:cs="Tahoma"/>
          <w:sz w:val="22"/>
          <w:szCs w:val="22"/>
        </w:rPr>
      </w:pPr>
    </w:p>
    <w:p w:rsidR="008814ED" w:rsidRPr="009626E2" w:rsidRDefault="00CB77E4" w:rsidP="005A3F9D">
      <w:pPr>
        <w:spacing w:before="120" w:after="120" w:line="360" w:lineRule="auto"/>
        <w:ind w:firstLine="340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Il/La sottoscritto/a </w:t>
      </w:r>
      <w:r w:rsidR="004C3009" w:rsidRPr="009626E2">
        <w:rPr>
          <w:rFonts w:ascii="Tahoma" w:hAnsi="Tahoma" w:cs="Tahoma"/>
          <w:sz w:val="22"/>
          <w:szCs w:val="22"/>
        </w:rPr>
        <w:t>____</w:t>
      </w:r>
      <w:r w:rsidR="009D0CD0" w:rsidRPr="009626E2">
        <w:rPr>
          <w:rFonts w:ascii="Tahoma" w:hAnsi="Tahoma" w:cs="Tahoma"/>
          <w:sz w:val="22"/>
          <w:szCs w:val="22"/>
        </w:rPr>
        <w:t>_______________________________</w:t>
      </w:r>
      <w:r w:rsidRPr="009626E2">
        <w:rPr>
          <w:rFonts w:ascii="Tahoma" w:hAnsi="Tahoma" w:cs="Tahoma"/>
          <w:sz w:val="22"/>
          <w:szCs w:val="22"/>
        </w:rPr>
        <w:t>_____________</w:t>
      </w:r>
      <w:r w:rsidR="007C4D6C" w:rsidRPr="009626E2">
        <w:rPr>
          <w:rFonts w:ascii="Tahoma" w:hAnsi="Tahoma" w:cs="Tahoma"/>
          <w:sz w:val="22"/>
          <w:szCs w:val="22"/>
        </w:rPr>
        <w:t>_____________,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8814ED" w:rsidRPr="009626E2">
        <w:rPr>
          <w:rFonts w:ascii="Tahoma" w:hAnsi="Tahoma" w:cs="Tahoma"/>
          <w:sz w:val="22"/>
          <w:szCs w:val="22"/>
        </w:rPr>
        <w:t>c.f. ____________________________________________;</w:t>
      </w:r>
    </w:p>
    <w:p w:rsidR="005332E7" w:rsidRPr="009626E2" w:rsidRDefault="009D0CD0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v</w:t>
      </w:r>
      <w:r w:rsidR="00CB77E4" w:rsidRPr="009626E2">
        <w:rPr>
          <w:rFonts w:ascii="Tahoma" w:hAnsi="Tahoma" w:cs="Tahoma"/>
          <w:sz w:val="22"/>
          <w:szCs w:val="22"/>
        </w:rPr>
        <w:t xml:space="preserve">isto il bando per tirocini formativi pubblicato </w:t>
      </w:r>
      <w:r w:rsidR="00A14C4E" w:rsidRPr="009626E2">
        <w:rPr>
          <w:rFonts w:ascii="Tahoma" w:hAnsi="Tahoma" w:cs="Tahoma"/>
          <w:sz w:val="22"/>
          <w:szCs w:val="22"/>
        </w:rPr>
        <w:t>sul si</w:t>
      </w:r>
      <w:r w:rsidR="00CB77E4" w:rsidRPr="009626E2">
        <w:rPr>
          <w:rFonts w:ascii="Tahoma" w:hAnsi="Tahoma" w:cs="Tahoma"/>
          <w:sz w:val="22"/>
          <w:szCs w:val="22"/>
        </w:rPr>
        <w:t>to istituzionale della Giustizia Ammini</w:t>
      </w:r>
      <w:r w:rsidR="00A14C4E" w:rsidRPr="009626E2">
        <w:rPr>
          <w:rFonts w:ascii="Tahoma" w:hAnsi="Tahoma" w:cs="Tahoma"/>
          <w:sz w:val="22"/>
          <w:szCs w:val="22"/>
        </w:rPr>
        <w:t>strativa</w:t>
      </w:r>
      <w:r w:rsidR="005332E7" w:rsidRPr="009626E2">
        <w:rPr>
          <w:rFonts w:ascii="Tahoma" w:hAnsi="Tahoma" w:cs="Tahoma"/>
          <w:sz w:val="22"/>
          <w:szCs w:val="22"/>
        </w:rPr>
        <w:t>,</w:t>
      </w:r>
      <w:r w:rsidR="00A14C4E" w:rsidRPr="009626E2">
        <w:rPr>
          <w:rFonts w:ascii="Tahoma" w:hAnsi="Tahoma" w:cs="Tahoma"/>
          <w:sz w:val="22"/>
          <w:szCs w:val="22"/>
        </w:rPr>
        <w:t xml:space="preserve"> con nota prot. n. </w:t>
      </w:r>
      <w:r w:rsidR="00230155">
        <w:rPr>
          <w:rFonts w:ascii="Tahoma" w:hAnsi="Tahoma" w:cs="Tahoma"/>
          <w:sz w:val="22"/>
          <w:szCs w:val="22"/>
        </w:rPr>
        <w:t>397/2018</w:t>
      </w:r>
      <w:bookmarkStart w:id="0" w:name="_GoBack"/>
      <w:bookmarkEnd w:id="0"/>
      <w:r w:rsidR="00803566" w:rsidRPr="009626E2">
        <w:rPr>
          <w:rFonts w:ascii="Tahoma" w:hAnsi="Tahoma" w:cs="Tahoma"/>
          <w:sz w:val="22"/>
          <w:szCs w:val="22"/>
        </w:rPr>
        <w:t>,</w:t>
      </w:r>
    </w:p>
    <w:p w:rsidR="00A14C4E" w:rsidRPr="009626E2" w:rsidRDefault="00A14C4E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CHIEDE</w:t>
      </w:r>
    </w:p>
    <w:p w:rsidR="008D6929" w:rsidRPr="009626E2" w:rsidRDefault="00CB77E4" w:rsidP="00BE0ED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A14C4E" w:rsidRPr="009626E2">
        <w:rPr>
          <w:rFonts w:ascii="Tahoma" w:hAnsi="Tahoma" w:cs="Tahoma"/>
          <w:sz w:val="22"/>
          <w:szCs w:val="22"/>
        </w:rPr>
        <w:t>essere ammesso alla formazione teorico-pratica</w:t>
      </w:r>
      <w:r w:rsidR="00D21822" w:rsidRPr="009626E2">
        <w:rPr>
          <w:rFonts w:ascii="Tahoma" w:hAnsi="Tahoma" w:cs="Tahoma"/>
          <w:sz w:val="22"/>
          <w:szCs w:val="22"/>
        </w:rPr>
        <w:t xml:space="preserve"> prevista dal suddetto bando</w:t>
      </w:r>
      <w:r w:rsidR="00A14C4E" w:rsidRPr="009626E2">
        <w:rPr>
          <w:rFonts w:ascii="Tahoma" w:hAnsi="Tahoma" w:cs="Tahoma"/>
          <w:sz w:val="22"/>
          <w:szCs w:val="22"/>
        </w:rPr>
        <w:t xml:space="preserve">, ai sensi dell’art. 73 decreto legge n. 69/2013, </w:t>
      </w:r>
      <w:r w:rsidR="009D0CD0" w:rsidRPr="009626E2">
        <w:rPr>
          <w:rFonts w:ascii="Tahoma" w:hAnsi="Tahoma" w:cs="Tahoma"/>
          <w:sz w:val="22"/>
          <w:szCs w:val="22"/>
        </w:rPr>
        <w:t>convertito dalla legge 98/2013</w:t>
      </w:r>
      <w:r w:rsidR="00CB0ED7" w:rsidRPr="009626E2">
        <w:rPr>
          <w:rFonts w:ascii="Tahoma" w:hAnsi="Tahoma" w:cs="Tahoma"/>
          <w:sz w:val="22"/>
          <w:szCs w:val="22"/>
        </w:rPr>
        <w:t>, e s.m.i.</w:t>
      </w:r>
      <w:r w:rsidR="009D0CD0" w:rsidRPr="009626E2">
        <w:rPr>
          <w:rFonts w:ascii="Tahoma" w:hAnsi="Tahoma" w:cs="Tahoma"/>
          <w:sz w:val="22"/>
          <w:szCs w:val="22"/>
        </w:rPr>
        <w:t>.</w:t>
      </w:r>
    </w:p>
    <w:p w:rsidR="00CB77E4" w:rsidRPr="009626E2" w:rsidRDefault="008D6929" w:rsidP="00BE0ED5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A</w:t>
      </w:r>
      <w:r w:rsidR="00CB77E4" w:rsidRPr="009626E2">
        <w:rPr>
          <w:rFonts w:ascii="Tahoma" w:hAnsi="Tahoma" w:cs="Tahoma"/>
          <w:sz w:val="22"/>
          <w:szCs w:val="22"/>
        </w:rPr>
        <w:t xml:space="preserve"> tal fine, consapevole delle </w:t>
      </w:r>
      <w:r w:rsidR="0044760F" w:rsidRPr="009626E2">
        <w:rPr>
          <w:rFonts w:ascii="Tahoma" w:hAnsi="Tahoma" w:cs="Tahoma"/>
          <w:sz w:val="22"/>
          <w:szCs w:val="22"/>
        </w:rPr>
        <w:t>sanzioni penali previste dall’articol</w:t>
      </w:r>
      <w:r w:rsidR="00803566" w:rsidRPr="009626E2">
        <w:rPr>
          <w:rFonts w:ascii="Tahoma" w:hAnsi="Tahoma" w:cs="Tahoma"/>
          <w:sz w:val="22"/>
          <w:szCs w:val="22"/>
        </w:rPr>
        <w:t xml:space="preserve">o 76 del DPR 445/2000, dal codice penale e dalle leggi speciali per le </w:t>
      </w:r>
      <w:r w:rsidR="00CB77E4" w:rsidRPr="009626E2">
        <w:rPr>
          <w:rFonts w:ascii="Tahoma" w:hAnsi="Tahoma" w:cs="Tahoma"/>
          <w:sz w:val="22"/>
          <w:szCs w:val="22"/>
        </w:rPr>
        <w:t>false dichi</w:t>
      </w:r>
      <w:r w:rsidR="00803566" w:rsidRPr="009626E2">
        <w:rPr>
          <w:rFonts w:ascii="Tahoma" w:hAnsi="Tahoma" w:cs="Tahoma"/>
          <w:sz w:val="22"/>
          <w:szCs w:val="22"/>
        </w:rPr>
        <w:t>arazioni, ai sensi degli articoli 46 e</w:t>
      </w:r>
      <w:r w:rsidR="00CB77E4" w:rsidRPr="009626E2">
        <w:rPr>
          <w:rFonts w:ascii="Tahoma" w:hAnsi="Tahoma" w:cs="Tahoma"/>
          <w:sz w:val="22"/>
          <w:szCs w:val="22"/>
        </w:rPr>
        <w:t xml:space="preserve"> 47 </w:t>
      </w:r>
      <w:r w:rsidR="00803566" w:rsidRPr="009626E2">
        <w:rPr>
          <w:rFonts w:ascii="Tahoma" w:hAnsi="Tahoma" w:cs="Tahoma"/>
          <w:sz w:val="22"/>
          <w:szCs w:val="22"/>
        </w:rPr>
        <w:t>d.P.R. n.</w:t>
      </w:r>
      <w:r w:rsidR="00CB77E4" w:rsidRPr="009626E2">
        <w:rPr>
          <w:rFonts w:ascii="Tahoma" w:hAnsi="Tahoma" w:cs="Tahoma"/>
          <w:sz w:val="22"/>
          <w:szCs w:val="22"/>
        </w:rPr>
        <w:t>445/2000</w:t>
      </w:r>
      <w:r w:rsidR="00803566" w:rsidRPr="009626E2">
        <w:rPr>
          <w:rFonts w:ascii="Tahoma" w:hAnsi="Tahoma" w:cs="Tahoma"/>
          <w:sz w:val="22"/>
          <w:szCs w:val="22"/>
        </w:rPr>
        <w:t>,</w:t>
      </w:r>
      <w:r w:rsidR="00CB77E4" w:rsidRPr="009626E2">
        <w:rPr>
          <w:rFonts w:ascii="Tahoma" w:hAnsi="Tahoma" w:cs="Tahoma"/>
          <w:sz w:val="22"/>
          <w:szCs w:val="22"/>
        </w:rPr>
        <w:t xml:space="preserve"> </w:t>
      </w:r>
    </w:p>
    <w:p w:rsidR="00CB77E4" w:rsidRPr="009626E2" w:rsidRDefault="00CB77E4" w:rsidP="00BE0ED5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9626E2">
        <w:rPr>
          <w:rFonts w:ascii="Tahoma" w:hAnsi="Tahoma" w:cs="Tahoma"/>
          <w:b/>
          <w:sz w:val="22"/>
          <w:szCs w:val="22"/>
        </w:rPr>
        <w:t>DICHIARA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nato a</w:t>
      </w:r>
      <w:r w:rsidR="007C4D6C" w:rsidRPr="009626E2">
        <w:rPr>
          <w:rFonts w:ascii="Tahoma" w:hAnsi="Tahoma" w:cs="Tahoma"/>
          <w:sz w:val="22"/>
          <w:szCs w:val="22"/>
        </w:rPr>
        <w:t xml:space="preserve"> </w:t>
      </w:r>
      <w:r w:rsidR="00CF4943" w:rsidRPr="009626E2">
        <w:rPr>
          <w:rFonts w:ascii="Tahoma" w:hAnsi="Tahoma" w:cs="Tahoma"/>
          <w:sz w:val="22"/>
          <w:szCs w:val="22"/>
        </w:rPr>
        <w:t>_________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="00CF4943" w:rsidRPr="009626E2">
        <w:rPr>
          <w:rFonts w:ascii="Tahoma" w:hAnsi="Tahoma" w:cs="Tahoma"/>
          <w:sz w:val="22"/>
          <w:szCs w:val="22"/>
        </w:rPr>
        <w:t>______________ il __________________________;</w:t>
      </w:r>
    </w:p>
    <w:p w:rsidR="00CF4943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F4943" w:rsidRPr="009626E2">
        <w:rPr>
          <w:rFonts w:ascii="Tahoma" w:hAnsi="Tahoma" w:cs="Tahoma"/>
          <w:sz w:val="22"/>
          <w:szCs w:val="22"/>
        </w:rPr>
        <w:t>i essere residente in</w:t>
      </w:r>
      <w:r w:rsidR="007C4D6C" w:rsidRPr="009626E2">
        <w:rPr>
          <w:rFonts w:ascii="Tahoma" w:hAnsi="Tahoma" w:cs="Tahoma"/>
          <w:sz w:val="22"/>
          <w:szCs w:val="22"/>
        </w:rPr>
        <w:t xml:space="preserve"> _____</w:t>
      </w:r>
      <w:r w:rsidR="00CF4943" w:rsidRPr="009626E2">
        <w:rPr>
          <w:rFonts w:ascii="Tahoma" w:hAnsi="Tahoma" w:cs="Tahoma"/>
          <w:sz w:val="22"/>
          <w:szCs w:val="22"/>
        </w:rPr>
        <w:t xml:space="preserve">_________________ </w:t>
      </w:r>
      <w:r w:rsidR="007C4D6C" w:rsidRPr="009626E2">
        <w:rPr>
          <w:rFonts w:ascii="Tahoma" w:hAnsi="Tahoma" w:cs="Tahoma"/>
          <w:sz w:val="22"/>
          <w:szCs w:val="22"/>
        </w:rPr>
        <w:t>via ______________________________;</w:t>
      </w:r>
    </w:p>
    <w:p w:rsidR="007C4D6C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 xml:space="preserve">i essere laureato in giurisprudenza all'esito di un corso di durata almeno quadriennale ed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in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particolare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di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aver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 conseguito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laurea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presso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l’Università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degli </w:t>
      </w:r>
      <w:r w:rsidR="008D69B0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 xml:space="preserve">studi </w:t>
      </w:r>
    </w:p>
    <w:p w:rsidR="00512459" w:rsidRPr="009626E2" w:rsidRDefault="009D0CD0" w:rsidP="00BE0ED5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 </w:t>
      </w:r>
      <w:r w:rsidR="00CB77E4" w:rsidRPr="009626E2">
        <w:rPr>
          <w:rFonts w:ascii="Tahoma" w:hAnsi="Tahoma" w:cs="Tahoma"/>
          <w:sz w:val="22"/>
          <w:szCs w:val="22"/>
        </w:rPr>
        <w:t>_______________</w:t>
      </w:r>
      <w:r w:rsidRPr="009626E2">
        <w:rPr>
          <w:rFonts w:ascii="Tahoma" w:hAnsi="Tahoma" w:cs="Tahoma"/>
          <w:sz w:val="22"/>
          <w:szCs w:val="22"/>
        </w:rPr>
        <w:t>_____</w:t>
      </w:r>
      <w:r w:rsidR="00CB77E4" w:rsidRPr="009626E2">
        <w:rPr>
          <w:rFonts w:ascii="Tahoma" w:hAnsi="Tahoma" w:cs="Tahoma"/>
          <w:sz w:val="22"/>
          <w:szCs w:val="22"/>
        </w:rPr>
        <w:t>___</w:t>
      </w:r>
      <w:r w:rsidR="00512459" w:rsidRPr="009626E2">
        <w:rPr>
          <w:rFonts w:ascii="Tahoma" w:hAnsi="Tahoma" w:cs="Tahoma"/>
          <w:sz w:val="22"/>
          <w:szCs w:val="22"/>
        </w:rPr>
        <w:t>__</w:t>
      </w:r>
      <w:r w:rsidRPr="009626E2">
        <w:rPr>
          <w:rFonts w:ascii="Tahoma" w:hAnsi="Tahoma" w:cs="Tahoma"/>
          <w:sz w:val="22"/>
          <w:szCs w:val="22"/>
        </w:rPr>
        <w:t>____</w:t>
      </w:r>
      <w:r w:rsidR="00512459" w:rsidRPr="009626E2">
        <w:rPr>
          <w:rFonts w:ascii="Tahoma" w:hAnsi="Tahoma" w:cs="Tahoma"/>
          <w:sz w:val="22"/>
          <w:szCs w:val="22"/>
        </w:rPr>
        <w:t>__ in data</w:t>
      </w:r>
      <w:r w:rsidRPr="009626E2">
        <w:rPr>
          <w:rFonts w:ascii="Tahoma" w:hAnsi="Tahoma" w:cs="Tahoma"/>
          <w:sz w:val="22"/>
          <w:szCs w:val="22"/>
        </w:rPr>
        <w:t xml:space="preserve"> _____________</w:t>
      </w:r>
      <w:r w:rsidR="00512459" w:rsidRPr="009626E2">
        <w:rPr>
          <w:rFonts w:ascii="Tahoma" w:hAnsi="Tahoma" w:cs="Tahoma"/>
          <w:sz w:val="22"/>
          <w:szCs w:val="22"/>
        </w:rPr>
        <w:t>____</w:t>
      </w:r>
      <w:r w:rsidR="007C4D6C" w:rsidRPr="009626E2">
        <w:rPr>
          <w:rFonts w:ascii="Tahoma" w:hAnsi="Tahoma" w:cs="Tahoma"/>
          <w:sz w:val="22"/>
          <w:szCs w:val="22"/>
        </w:rPr>
        <w:t>_</w:t>
      </w:r>
      <w:r w:rsidR="00512459" w:rsidRPr="009626E2">
        <w:rPr>
          <w:rFonts w:ascii="Tahoma" w:hAnsi="Tahoma" w:cs="Tahoma"/>
          <w:sz w:val="22"/>
          <w:szCs w:val="22"/>
        </w:rPr>
        <w:t>_________;</w:t>
      </w:r>
    </w:p>
    <w:p w:rsidR="00512459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512459" w:rsidRPr="009626E2">
        <w:rPr>
          <w:rFonts w:ascii="Tahoma" w:hAnsi="Tahoma" w:cs="Tahoma"/>
          <w:sz w:val="22"/>
          <w:szCs w:val="22"/>
        </w:rPr>
        <w:t>i aver riportato un punteggio di laurea pari a:</w:t>
      </w:r>
      <w:r w:rsidR="00205955" w:rsidRPr="009626E2">
        <w:rPr>
          <w:rFonts w:ascii="Tahoma" w:hAnsi="Tahoma" w:cs="Tahoma"/>
          <w:sz w:val="22"/>
          <w:szCs w:val="22"/>
        </w:rPr>
        <w:t xml:space="preserve"> _________/110;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aver riportato le seguenti votazioni agli esami di</w:t>
      </w:r>
      <w:r w:rsidRPr="009626E2">
        <w:rPr>
          <w:rFonts w:ascii="Tahoma" w:hAnsi="Tahoma" w:cs="Tahoma"/>
          <w:sz w:val="22"/>
          <w:szCs w:val="22"/>
        </w:rPr>
        <w:t>:</w:t>
      </w:r>
    </w:p>
    <w:p w:rsidR="00A9495D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costituzionale</w:t>
      </w:r>
      <w:r w:rsidR="009D0CD0" w:rsidRPr="009626E2">
        <w:rPr>
          <w:rFonts w:ascii="Tahoma" w:hAnsi="Tahoma" w:cs="Tahoma"/>
          <w:sz w:val="22"/>
          <w:szCs w:val="22"/>
        </w:rPr>
        <w:t xml:space="preserve"> ____</w:t>
      </w:r>
      <w:r w:rsidRPr="009626E2">
        <w:rPr>
          <w:rFonts w:ascii="Tahoma" w:hAnsi="Tahoma" w:cs="Tahoma"/>
          <w:sz w:val="22"/>
          <w:szCs w:val="22"/>
        </w:rPr>
        <w:t>_____/30</w:t>
      </w:r>
      <w:r w:rsidR="009D0CD0" w:rsidRPr="009626E2">
        <w:rPr>
          <w:rFonts w:ascii="Tahoma" w:hAnsi="Tahoma" w:cs="Tahoma"/>
          <w:sz w:val="22"/>
          <w:szCs w:val="22"/>
        </w:rPr>
        <w:t>;</w:t>
      </w:r>
    </w:p>
    <w:p w:rsidR="009D0CD0" w:rsidRPr="009626E2" w:rsidRDefault="00A9495D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</w:t>
      </w:r>
      <w:r w:rsidR="002228D5"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privato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diritto processuale civile</w:t>
      </w:r>
      <w:r w:rsidR="009D0CD0" w:rsidRPr="009626E2">
        <w:rPr>
          <w:rFonts w:ascii="Tahoma" w:hAnsi="Tahoma" w:cs="Tahoma"/>
          <w:sz w:val="22"/>
          <w:szCs w:val="22"/>
        </w:rPr>
        <w:t xml:space="preserve"> 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commerciale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processuale penale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del lavoro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9D0CD0" w:rsidRPr="009626E2" w:rsidRDefault="00CB77E4" w:rsidP="009626E2">
      <w:pPr>
        <w:numPr>
          <w:ilvl w:val="0"/>
          <w:numId w:val="3"/>
        </w:numPr>
        <w:spacing w:before="120" w:after="120"/>
        <w:ind w:left="1078" w:hanging="227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diritto amministrativo </w:t>
      </w:r>
      <w:r w:rsidR="009D0CD0" w:rsidRPr="009626E2">
        <w:rPr>
          <w:rFonts w:ascii="Tahoma" w:hAnsi="Tahoma" w:cs="Tahoma"/>
          <w:sz w:val="22"/>
          <w:szCs w:val="22"/>
        </w:rPr>
        <w:t>_________/30;</w:t>
      </w:r>
    </w:p>
    <w:p w:rsidR="00512459" w:rsidRPr="009626E2" w:rsidRDefault="00803566" w:rsidP="00BE0ED5">
      <w:pPr>
        <w:spacing w:before="120" w:after="120"/>
        <w:ind w:left="708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e, quindi</w:t>
      </w:r>
      <w:r w:rsidR="00512459" w:rsidRPr="009626E2">
        <w:rPr>
          <w:rFonts w:ascii="Tahoma" w:hAnsi="Tahoma" w:cs="Tahoma"/>
          <w:sz w:val="22"/>
          <w:szCs w:val="22"/>
        </w:rPr>
        <w:t>, una media complessiva pari a:</w:t>
      </w:r>
      <w:r w:rsidR="00CF4943" w:rsidRPr="009626E2">
        <w:rPr>
          <w:rFonts w:ascii="Tahoma" w:hAnsi="Tahoma" w:cs="Tahoma"/>
          <w:sz w:val="22"/>
          <w:szCs w:val="22"/>
        </w:rPr>
        <w:t xml:space="preserve"> </w:t>
      </w:r>
      <w:r w:rsidR="004C3009" w:rsidRPr="009626E2">
        <w:rPr>
          <w:rFonts w:ascii="Tahoma" w:hAnsi="Tahoma" w:cs="Tahoma"/>
          <w:sz w:val="22"/>
          <w:szCs w:val="22"/>
        </w:rPr>
        <w:t>_________/</w:t>
      </w:r>
      <w:r w:rsidR="00205955" w:rsidRPr="009626E2">
        <w:rPr>
          <w:rFonts w:ascii="Tahoma" w:hAnsi="Tahoma" w:cs="Tahoma"/>
          <w:sz w:val="22"/>
          <w:szCs w:val="22"/>
        </w:rPr>
        <w:t>30</w:t>
      </w:r>
      <w:r w:rsidR="007C4D6C" w:rsidRPr="009626E2">
        <w:rPr>
          <w:rFonts w:ascii="Tahoma" w:hAnsi="Tahoma" w:cs="Tahoma"/>
          <w:sz w:val="22"/>
          <w:szCs w:val="22"/>
        </w:rPr>
        <w:t>;</w:t>
      </w:r>
    </w:p>
    <w:p w:rsidR="00CB77E4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>i essere in possesso dei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requisiti di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5071F3" w:rsidRPr="009626E2">
        <w:rPr>
          <w:rFonts w:ascii="Tahoma" w:hAnsi="Tahoma" w:cs="Tahoma"/>
          <w:sz w:val="22"/>
          <w:szCs w:val="22"/>
        </w:rPr>
        <w:t>onorabil</w:t>
      </w:r>
      <w:r w:rsidR="00CB77E4" w:rsidRPr="009626E2">
        <w:rPr>
          <w:rFonts w:ascii="Tahoma" w:hAnsi="Tahoma" w:cs="Tahoma"/>
          <w:sz w:val="22"/>
          <w:szCs w:val="22"/>
        </w:rPr>
        <w:t>it</w:t>
      </w:r>
      <w:r w:rsidR="008D6929" w:rsidRPr="009626E2">
        <w:rPr>
          <w:rFonts w:ascii="Tahoma" w:hAnsi="Tahoma" w:cs="Tahoma"/>
          <w:sz w:val="22"/>
          <w:szCs w:val="22"/>
        </w:rPr>
        <w:t>à</w:t>
      </w:r>
      <w:r w:rsidR="00CB77E4" w:rsidRPr="009626E2">
        <w:rPr>
          <w:rFonts w:ascii="Tahoma" w:hAnsi="Tahoma" w:cs="Tahoma"/>
          <w:sz w:val="22"/>
          <w:szCs w:val="22"/>
        </w:rPr>
        <w:t xml:space="preserve"> di cui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all'art.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>42-ter,</w:t>
      </w:r>
      <w:r w:rsidRPr="009626E2">
        <w:rPr>
          <w:rFonts w:ascii="Tahoma" w:hAnsi="Tahoma" w:cs="Tahoma"/>
          <w:i/>
          <w:i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 xml:space="preserve">comma 2, lettera </w:t>
      </w:r>
      <w:r w:rsidR="00CB77E4" w:rsidRPr="009626E2">
        <w:rPr>
          <w:rFonts w:ascii="Tahoma" w:hAnsi="Tahoma" w:cs="Tahoma"/>
          <w:i/>
          <w:iCs/>
          <w:sz w:val="22"/>
          <w:szCs w:val="22"/>
        </w:rPr>
        <w:t xml:space="preserve">g), </w:t>
      </w:r>
      <w:r w:rsidR="00CB77E4" w:rsidRPr="009626E2">
        <w:rPr>
          <w:rFonts w:ascii="Tahoma" w:hAnsi="Tahoma" w:cs="Tahoma"/>
          <w:sz w:val="22"/>
          <w:szCs w:val="22"/>
        </w:rPr>
        <w:t xml:space="preserve">del r.d.30 gennaio 1941, n. 12 (non aver riportato condanne per delitti non colposi o a pena detentiva per </w:t>
      </w:r>
      <w:r w:rsidR="00CB77E4" w:rsidRPr="009626E2">
        <w:rPr>
          <w:rFonts w:ascii="Tahoma" w:hAnsi="Tahoma" w:cs="Tahoma"/>
          <w:bCs/>
          <w:sz w:val="22"/>
          <w:szCs w:val="22"/>
        </w:rPr>
        <w:t>contravvenzioni e non essere</w:t>
      </w:r>
      <w:r w:rsidRPr="009626E2">
        <w:rPr>
          <w:rFonts w:ascii="Tahoma" w:hAnsi="Tahoma" w:cs="Tahoma"/>
          <w:bCs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bCs/>
          <w:sz w:val="22"/>
          <w:szCs w:val="22"/>
        </w:rPr>
        <w:t>sottoposto a misure di prevenzione o di sicurezza);</w:t>
      </w:r>
    </w:p>
    <w:p w:rsidR="00D05678" w:rsidRPr="009626E2" w:rsidRDefault="009D0CD0" w:rsidP="00BE0ED5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</w:t>
      </w:r>
      <w:r w:rsidR="00CB77E4" w:rsidRPr="009626E2">
        <w:rPr>
          <w:rFonts w:ascii="Tahoma" w:hAnsi="Tahoma" w:cs="Tahoma"/>
          <w:sz w:val="22"/>
          <w:szCs w:val="22"/>
        </w:rPr>
        <w:t xml:space="preserve">i non aver </w:t>
      </w:r>
      <w:r w:rsidR="0044760F" w:rsidRPr="009626E2">
        <w:rPr>
          <w:rFonts w:ascii="Tahoma" w:hAnsi="Tahoma" w:cs="Tahoma"/>
          <w:sz w:val="22"/>
          <w:szCs w:val="22"/>
        </w:rPr>
        <w:t>già</w:t>
      </w:r>
      <w:r w:rsidR="00CB77E4" w:rsidRPr="009626E2">
        <w:rPr>
          <w:rFonts w:ascii="Tahoma" w:hAnsi="Tahoma" w:cs="Tahoma"/>
          <w:sz w:val="22"/>
          <w:szCs w:val="22"/>
        </w:rPr>
        <w:t xml:space="preserve"> svolto un periodo di tirocinio, ai sensi dell'art. 73 cit., presso il T.A.R. </w:t>
      </w:r>
      <w:r w:rsidR="00245004" w:rsidRPr="009626E2">
        <w:rPr>
          <w:rFonts w:ascii="Tahoma" w:hAnsi="Tahoma" w:cs="Tahoma"/>
          <w:sz w:val="22"/>
          <w:szCs w:val="22"/>
        </w:rPr>
        <w:t>né</w:t>
      </w:r>
      <w:r w:rsidR="00CB77E4" w:rsidRPr="009626E2">
        <w:rPr>
          <w:rFonts w:ascii="Tahoma" w:hAnsi="Tahoma" w:cs="Tahoma"/>
          <w:sz w:val="22"/>
          <w:szCs w:val="22"/>
        </w:rPr>
        <w:t xml:space="preserve"> presso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altri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CB77E4" w:rsidRPr="009626E2">
        <w:rPr>
          <w:rFonts w:ascii="Tahoma" w:hAnsi="Tahoma" w:cs="Tahoma"/>
          <w:sz w:val="22"/>
          <w:szCs w:val="22"/>
        </w:rPr>
        <w:t>Uffici</w:t>
      </w:r>
      <w:r w:rsidRPr="009626E2">
        <w:rPr>
          <w:rFonts w:ascii="Tahoma" w:hAnsi="Tahoma" w:cs="Tahoma"/>
          <w:sz w:val="22"/>
          <w:szCs w:val="22"/>
        </w:rPr>
        <w:t xml:space="preserve"> </w:t>
      </w:r>
      <w:r w:rsidR="0044760F" w:rsidRPr="009626E2">
        <w:rPr>
          <w:rFonts w:ascii="Tahoma" w:hAnsi="Tahoma" w:cs="Tahoma"/>
          <w:sz w:val="22"/>
          <w:szCs w:val="22"/>
        </w:rPr>
        <w:t>giudiziari</w:t>
      </w:r>
      <w:r w:rsidR="00D21822" w:rsidRPr="009626E2">
        <w:rPr>
          <w:rFonts w:ascii="Tahoma" w:hAnsi="Tahoma" w:cs="Tahoma"/>
          <w:sz w:val="22"/>
          <w:szCs w:val="22"/>
        </w:rPr>
        <w:t>.</w:t>
      </w:r>
    </w:p>
    <w:p w:rsidR="00D05678" w:rsidRPr="009626E2" w:rsidRDefault="00D05678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lastRenderedPageBreak/>
        <w:t>Ai fini dell’assegnazione ad una sezione di codesto ufficio giudiziario, ai sensi dell’art. 5, co</w:t>
      </w:r>
      <w:r w:rsidR="005A3F9D">
        <w:rPr>
          <w:rFonts w:ascii="Tahoma" w:hAnsi="Tahoma" w:cs="Tahoma"/>
          <w:sz w:val="22"/>
          <w:szCs w:val="22"/>
        </w:rPr>
        <w:t>.</w:t>
      </w:r>
      <w:r w:rsidRPr="009626E2">
        <w:rPr>
          <w:rFonts w:ascii="Tahoma" w:hAnsi="Tahoma" w:cs="Tahoma"/>
          <w:sz w:val="22"/>
          <w:szCs w:val="22"/>
        </w:rPr>
        <w:t>2, del bando, il/la sottoscritto/a esprime preferenza per la sezione:</w:t>
      </w:r>
      <w:r w:rsidR="00BE0ED5" w:rsidRPr="009626E2">
        <w:rPr>
          <w:rFonts w:ascii="Tahoma" w:hAnsi="Tahoma" w:cs="Tahoma"/>
          <w:sz w:val="22"/>
          <w:szCs w:val="22"/>
        </w:rPr>
        <w:t xml:space="preserve"> </w:t>
      </w:r>
      <w:r w:rsidRPr="009626E2">
        <w:rPr>
          <w:rFonts w:ascii="Tahoma" w:hAnsi="Tahoma" w:cs="Tahoma"/>
          <w:sz w:val="22"/>
          <w:szCs w:val="22"/>
        </w:rPr>
        <w:t>______________________.</w:t>
      </w:r>
    </w:p>
    <w:p w:rsidR="00641022" w:rsidRPr="009626E2" w:rsidRDefault="00641022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Dichiara altresì di essere informato</w:t>
      </w:r>
      <w:r w:rsidR="008814ED" w:rsidRPr="009626E2">
        <w:rPr>
          <w:rFonts w:ascii="Tahoma" w:hAnsi="Tahoma" w:cs="Tahoma"/>
          <w:sz w:val="22"/>
          <w:szCs w:val="22"/>
        </w:rPr>
        <w:t>/a</w:t>
      </w:r>
      <w:r w:rsidRPr="009626E2">
        <w:rPr>
          <w:rFonts w:ascii="Tahoma" w:hAnsi="Tahoma" w:cs="Tahoma"/>
          <w:sz w:val="22"/>
          <w:szCs w:val="22"/>
        </w:rPr>
        <w:t xml:space="preserve">, ai sensi e per gli effetti di cui all’art. 13 del d. lgs. n. 196/2003, che i dati personali saranno trattati, anche con strumenti informatici, esclusivamente nell’ambito del procedimento per il quale la presente dichiarazione viene resa. </w:t>
      </w:r>
    </w:p>
    <w:p w:rsidR="00AB2203" w:rsidRPr="009626E2" w:rsidRDefault="00AB2203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Per tutte le comunicazioni, indica il numero telefonico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</w:t>
      </w:r>
      <w:r w:rsidRPr="009626E2">
        <w:rPr>
          <w:rFonts w:ascii="Tahoma" w:hAnsi="Tahoma" w:cs="Tahoma"/>
          <w:sz w:val="22"/>
          <w:szCs w:val="22"/>
        </w:rPr>
        <w:t>________</w:t>
      </w:r>
      <w:r w:rsidR="007C4D6C" w:rsidRPr="009626E2">
        <w:rPr>
          <w:rFonts w:ascii="Tahoma" w:hAnsi="Tahoma" w:cs="Tahoma"/>
          <w:sz w:val="22"/>
          <w:szCs w:val="22"/>
        </w:rPr>
        <w:t>_________</w:t>
      </w:r>
      <w:r w:rsidRPr="009626E2">
        <w:rPr>
          <w:rFonts w:ascii="Tahoma" w:hAnsi="Tahoma" w:cs="Tahoma"/>
          <w:sz w:val="22"/>
          <w:szCs w:val="22"/>
        </w:rPr>
        <w:t>___</w:t>
      </w:r>
    </w:p>
    <w:p w:rsidR="00AB2203" w:rsidRPr="009626E2" w:rsidRDefault="00AB2203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e l’indirizzo di posta elettronica</w:t>
      </w:r>
      <w:r w:rsidR="004C3009" w:rsidRPr="009626E2">
        <w:rPr>
          <w:rFonts w:ascii="Tahoma" w:hAnsi="Tahoma" w:cs="Tahoma"/>
          <w:sz w:val="22"/>
          <w:szCs w:val="22"/>
        </w:rPr>
        <w:t>:</w:t>
      </w:r>
      <w:r w:rsidR="007C4D6C" w:rsidRPr="009626E2">
        <w:rPr>
          <w:rFonts w:ascii="Tahoma" w:hAnsi="Tahoma" w:cs="Tahoma"/>
          <w:sz w:val="22"/>
          <w:szCs w:val="22"/>
        </w:rPr>
        <w:t xml:space="preserve"> _________________________</w:t>
      </w:r>
      <w:r w:rsidRPr="009626E2">
        <w:rPr>
          <w:rFonts w:ascii="Tahoma" w:hAnsi="Tahoma" w:cs="Tahoma"/>
          <w:sz w:val="22"/>
          <w:szCs w:val="22"/>
        </w:rPr>
        <w:t>____________________________</w:t>
      </w:r>
      <w:r w:rsidR="007C4D6C" w:rsidRPr="009626E2">
        <w:rPr>
          <w:rFonts w:ascii="Tahoma" w:hAnsi="Tahoma" w:cs="Tahoma"/>
          <w:sz w:val="22"/>
          <w:szCs w:val="22"/>
        </w:rPr>
        <w:t>.</w:t>
      </w:r>
    </w:p>
    <w:p w:rsidR="00D21822" w:rsidRPr="009626E2" w:rsidRDefault="00D21822" w:rsidP="005A3F9D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</w:rPr>
      </w:pPr>
    </w:p>
    <w:p w:rsidR="009626E2" w:rsidRPr="009626E2" w:rsidRDefault="00891737" w:rsidP="005A3F9D">
      <w:pPr>
        <w:spacing w:before="120" w:after="120"/>
        <w:ind w:firstLine="34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 xml:space="preserve">Allega </w:t>
      </w:r>
      <w:r w:rsidR="005D14F6" w:rsidRPr="009626E2">
        <w:rPr>
          <w:rFonts w:ascii="Tahoma" w:hAnsi="Tahoma" w:cs="Tahoma"/>
          <w:sz w:val="22"/>
          <w:szCs w:val="22"/>
        </w:rPr>
        <w:t>copia</w:t>
      </w:r>
      <w:r w:rsidR="0030725B" w:rsidRPr="009626E2">
        <w:rPr>
          <w:rFonts w:ascii="Tahoma" w:hAnsi="Tahoma" w:cs="Tahoma"/>
          <w:sz w:val="22"/>
          <w:szCs w:val="22"/>
        </w:rPr>
        <w:t xml:space="preserve"> fotostatica</w:t>
      </w:r>
      <w:r w:rsidR="005D14F6" w:rsidRPr="009626E2">
        <w:rPr>
          <w:rFonts w:ascii="Tahoma" w:hAnsi="Tahoma" w:cs="Tahoma"/>
          <w:sz w:val="22"/>
          <w:szCs w:val="22"/>
        </w:rPr>
        <w:t xml:space="preserve"> del documento di riconoscimento</w:t>
      </w:r>
      <w:r w:rsidR="000B67A3" w:rsidRPr="009626E2">
        <w:rPr>
          <w:rFonts w:ascii="Tahoma" w:hAnsi="Tahoma" w:cs="Tahoma"/>
          <w:sz w:val="22"/>
          <w:szCs w:val="22"/>
        </w:rPr>
        <w:t xml:space="preserve"> ____________________</w:t>
      </w:r>
      <w:r w:rsidR="00BE0ED5" w:rsidRPr="009626E2">
        <w:rPr>
          <w:rFonts w:ascii="Tahoma" w:hAnsi="Tahoma" w:cs="Tahoma"/>
          <w:sz w:val="22"/>
          <w:szCs w:val="22"/>
        </w:rPr>
        <w:t>______</w:t>
      </w:r>
      <w:r w:rsidR="00B70209" w:rsidRPr="009626E2">
        <w:rPr>
          <w:rFonts w:ascii="Tahoma" w:hAnsi="Tahoma" w:cs="Tahoma"/>
          <w:sz w:val="22"/>
          <w:szCs w:val="22"/>
        </w:rPr>
        <w:t xml:space="preserve"> rilasciato da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B70209" w:rsidRPr="009626E2">
        <w:rPr>
          <w:rFonts w:ascii="Tahoma" w:hAnsi="Tahoma" w:cs="Tahoma"/>
          <w:sz w:val="22"/>
          <w:szCs w:val="22"/>
        </w:rPr>
        <w:t xml:space="preserve"> _____</w:t>
      </w:r>
      <w:r w:rsidR="008D69B0" w:rsidRPr="009626E2">
        <w:rPr>
          <w:rFonts w:ascii="Tahoma" w:hAnsi="Tahoma" w:cs="Tahoma"/>
          <w:sz w:val="22"/>
          <w:szCs w:val="22"/>
        </w:rPr>
        <w:t>__________</w:t>
      </w:r>
      <w:r w:rsidR="000B67A3" w:rsidRPr="009626E2">
        <w:rPr>
          <w:rFonts w:ascii="Tahoma" w:hAnsi="Tahoma" w:cs="Tahoma"/>
          <w:sz w:val="22"/>
          <w:szCs w:val="22"/>
        </w:rPr>
        <w:t>_____________</w:t>
      </w:r>
      <w:r w:rsidR="009626E2" w:rsidRPr="009626E2">
        <w:rPr>
          <w:rFonts w:ascii="Tahoma" w:hAnsi="Tahoma" w:cs="Tahoma"/>
          <w:sz w:val="22"/>
          <w:szCs w:val="22"/>
        </w:rPr>
        <w:t>____</w:t>
      </w:r>
      <w:r w:rsidR="009D0CD0" w:rsidRPr="009626E2">
        <w:rPr>
          <w:rFonts w:ascii="Tahoma" w:hAnsi="Tahoma" w:cs="Tahoma"/>
          <w:sz w:val="22"/>
          <w:szCs w:val="22"/>
        </w:rPr>
        <w:t xml:space="preserve"> </w:t>
      </w:r>
      <w:r w:rsidR="005A3F9D">
        <w:rPr>
          <w:rFonts w:ascii="Tahoma" w:hAnsi="Tahoma" w:cs="Tahoma"/>
          <w:sz w:val="22"/>
          <w:szCs w:val="22"/>
        </w:rPr>
        <w:t xml:space="preserve"> </w:t>
      </w:r>
      <w:r w:rsidR="000B67A3" w:rsidRPr="009626E2">
        <w:rPr>
          <w:rFonts w:ascii="Tahoma" w:hAnsi="Tahoma" w:cs="Tahoma"/>
          <w:sz w:val="22"/>
          <w:szCs w:val="22"/>
        </w:rPr>
        <w:t>il</w:t>
      </w:r>
      <w:r w:rsidR="009626E2" w:rsidRPr="009626E2">
        <w:rPr>
          <w:rFonts w:ascii="Tahoma" w:hAnsi="Tahoma" w:cs="Tahoma"/>
          <w:sz w:val="22"/>
          <w:szCs w:val="22"/>
        </w:rPr>
        <w:t xml:space="preserve"> _____________________________</w:t>
      </w:r>
      <w:r w:rsidR="000B67A3" w:rsidRPr="009626E2">
        <w:rPr>
          <w:rFonts w:ascii="Tahoma" w:hAnsi="Tahoma" w:cs="Tahoma"/>
          <w:sz w:val="22"/>
          <w:szCs w:val="22"/>
        </w:rPr>
        <w:t>_____</w:t>
      </w:r>
      <w:r w:rsidR="00B70209" w:rsidRPr="009626E2">
        <w:rPr>
          <w:rFonts w:ascii="Tahoma" w:hAnsi="Tahoma" w:cs="Tahoma"/>
          <w:sz w:val="22"/>
          <w:szCs w:val="22"/>
        </w:rPr>
        <w:t xml:space="preserve"> </w:t>
      </w:r>
      <w:r w:rsidR="004C3009" w:rsidRPr="009626E2">
        <w:rPr>
          <w:rFonts w:ascii="Tahoma" w:hAnsi="Tahoma" w:cs="Tahoma"/>
          <w:sz w:val="22"/>
          <w:szCs w:val="22"/>
        </w:rPr>
        <w:t>n.</w:t>
      </w:r>
      <w:r w:rsidR="00B70209" w:rsidRPr="009626E2">
        <w:rPr>
          <w:rFonts w:ascii="Tahoma" w:hAnsi="Tahoma" w:cs="Tahoma"/>
          <w:sz w:val="22"/>
          <w:szCs w:val="22"/>
        </w:rPr>
        <w:t xml:space="preserve"> ______</w:t>
      </w:r>
      <w:r w:rsidR="000B67A3" w:rsidRPr="009626E2">
        <w:rPr>
          <w:rFonts w:ascii="Tahoma" w:hAnsi="Tahoma" w:cs="Tahoma"/>
          <w:sz w:val="22"/>
          <w:szCs w:val="22"/>
        </w:rPr>
        <w:t>___________________</w:t>
      </w:r>
      <w:r w:rsidR="00B70209" w:rsidRPr="009626E2">
        <w:rPr>
          <w:rFonts w:ascii="Tahoma" w:hAnsi="Tahoma" w:cs="Tahoma"/>
          <w:sz w:val="22"/>
          <w:szCs w:val="22"/>
        </w:rPr>
        <w:t>.</w:t>
      </w:r>
    </w:p>
    <w:p w:rsidR="009626E2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>Data________________</w:t>
      </w:r>
    </w:p>
    <w:p w:rsidR="00A41040" w:rsidRPr="009626E2" w:rsidRDefault="009626E2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</w:r>
      <w:r w:rsidR="00A41040" w:rsidRPr="009626E2">
        <w:rPr>
          <w:rFonts w:ascii="Tahoma" w:hAnsi="Tahoma" w:cs="Tahoma"/>
          <w:sz w:val="22"/>
          <w:szCs w:val="22"/>
        </w:rPr>
        <w:tab/>
        <w:t>Firma</w:t>
      </w:r>
    </w:p>
    <w:p w:rsidR="00A41040" w:rsidRPr="009626E2" w:rsidRDefault="00A41040" w:rsidP="005A3F9D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41040" w:rsidRPr="009626E2" w:rsidRDefault="00A41040" w:rsidP="005A3F9D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Tahoma" w:hAnsi="Tahoma" w:cs="Tahoma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</w:r>
      <w:r w:rsidRPr="009626E2">
        <w:rPr>
          <w:rFonts w:ascii="Comic Sans MS" w:hAnsi="Comic Sans MS"/>
          <w:sz w:val="22"/>
          <w:szCs w:val="22"/>
        </w:rPr>
        <w:tab/>
        <w:t>_______________________</w:t>
      </w:r>
    </w:p>
    <w:sectPr w:rsidR="00A41040" w:rsidRPr="009626E2" w:rsidSect="007C4D6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01" w:rsidRDefault="000A3E01">
      <w:r>
        <w:separator/>
      </w:r>
    </w:p>
  </w:endnote>
  <w:endnote w:type="continuationSeparator" w:id="0">
    <w:p w:rsidR="000A3E01" w:rsidRDefault="000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01" w:rsidRDefault="000A3E01">
      <w:r>
        <w:separator/>
      </w:r>
    </w:p>
  </w:footnote>
  <w:footnote w:type="continuationSeparator" w:id="0">
    <w:p w:rsidR="000A3E01" w:rsidRDefault="000A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74E"/>
    <w:multiLevelType w:val="hybridMultilevel"/>
    <w:tmpl w:val="C6646070"/>
    <w:lvl w:ilvl="0" w:tplc="A844C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100E5C"/>
    <w:multiLevelType w:val="hybridMultilevel"/>
    <w:tmpl w:val="9BB26DAC"/>
    <w:lvl w:ilvl="0" w:tplc="6B98194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F6384C"/>
    <w:multiLevelType w:val="hybridMultilevel"/>
    <w:tmpl w:val="87765A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9"/>
    <w:rsid w:val="00041E5B"/>
    <w:rsid w:val="00055255"/>
    <w:rsid w:val="000A3E01"/>
    <w:rsid w:val="000B67A3"/>
    <w:rsid w:val="000D4E74"/>
    <w:rsid w:val="00122281"/>
    <w:rsid w:val="00132D69"/>
    <w:rsid w:val="001656AB"/>
    <w:rsid w:val="001E3EA9"/>
    <w:rsid w:val="00205955"/>
    <w:rsid w:val="002228D5"/>
    <w:rsid w:val="00230155"/>
    <w:rsid w:val="00244B46"/>
    <w:rsid w:val="00245004"/>
    <w:rsid w:val="002834DA"/>
    <w:rsid w:val="002B1BAC"/>
    <w:rsid w:val="0030725B"/>
    <w:rsid w:val="00322E5B"/>
    <w:rsid w:val="00325E06"/>
    <w:rsid w:val="003551B1"/>
    <w:rsid w:val="003A4725"/>
    <w:rsid w:val="003D09E5"/>
    <w:rsid w:val="00440EDA"/>
    <w:rsid w:val="00446AF3"/>
    <w:rsid w:val="0044760F"/>
    <w:rsid w:val="004555F6"/>
    <w:rsid w:val="004C3009"/>
    <w:rsid w:val="005071F3"/>
    <w:rsid w:val="00512459"/>
    <w:rsid w:val="005332E7"/>
    <w:rsid w:val="005A3F9D"/>
    <w:rsid w:val="005D14F6"/>
    <w:rsid w:val="005D2F66"/>
    <w:rsid w:val="00602CD1"/>
    <w:rsid w:val="00641022"/>
    <w:rsid w:val="006F7C98"/>
    <w:rsid w:val="00705640"/>
    <w:rsid w:val="0071384A"/>
    <w:rsid w:val="00754D68"/>
    <w:rsid w:val="007C4D6C"/>
    <w:rsid w:val="00803566"/>
    <w:rsid w:val="008814ED"/>
    <w:rsid w:val="00891737"/>
    <w:rsid w:val="008B5413"/>
    <w:rsid w:val="008D6929"/>
    <w:rsid w:val="008D69B0"/>
    <w:rsid w:val="008F68FE"/>
    <w:rsid w:val="00951C58"/>
    <w:rsid w:val="009626E2"/>
    <w:rsid w:val="009D0CD0"/>
    <w:rsid w:val="009D55BA"/>
    <w:rsid w:val="009F10AA"/>
    <w:rsid w:val="00A14C4E"/>
    <w:rsid w:val="00A36620"/>
    <w:rsid w:val="00A41040"/>
    <w:rsid w:val="00A9495D"/>
    <w:rsid w:val="00AA4F16"/>
    <w:rsid w:val="00AB2203"/>
    <w:rsid w:val="00AF7EB4"/>
    <w:rsid w:val="00B70209"/>
    <w:rsid w:val="00B76500"/>
    <w:rsid w:val="00BE0CB4"/>
    <w:rsid w:val="00BE0ED5"/>
    <w:rsid w:val="00C97ADC"/>
    <w:rsid w:val="00CB0ED7"/>
    <w:rsid w:val="00CB77E4"/>
    <w:rsid w:val="00CF4943"/>
    <w:rsid w:val="00D032FC"/>
    <w:rsid w:val="00D05678"/>
    <w:rsid w:val="00D15B35"/>
    <w:rsid w:val="00D21822"/>
    <w:rsid w:val="00DA64B9"/>
    <w:rsid w:val="00DA6CF9"/>
    <w:rsid w:val="00DB5947"/>
    <w:rsid w:val="00E2181B"/>
    <w:rsid w:val="00E4538E"/>
    <w:rsid w:val="00E4612E"/>
    <w:rsid w:val="00E60DFD"/>
    <w:rsid w:val="00E70B18"/>
    <w:rsid w:val="00F57D47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FEC1-1731-4A9A-AE62-E2CFDD1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44760F"/>
    <w:rPr>
      <w:sz w:val="20"/>
      <w:szCs w:val="20"/>
    </w:rPr>
  </w:style>
  <w:style w:type="character" w:styleId="Rimandonotaapidipagina">
    <w:name w:val="footnote reference"/>
    <w:semiHidden/>
    <w:rsid w:val="0044760F"/>
    <w:rPr>
      <w:vertAlign w:val="superscript"/>
    </w:rPr>
  </w:style>
  <w:style w:type="paragraph" w:styleId="Testofumetto">
    <w:name w:val="Balloon Text"/>
    <w:basedOn w:val="Normale"/>
    <w:semiHidden/>
    <w:rsid w:val="007056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.cacciapuoti\AppData\Local\Microsoft\Windows\Temporary%20Internet%20Files\Content.Outlook\8K9HCR7U\modello%20doman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domanda.dotx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Amministrativo Regionale</vt:lpstr>
    </vt:vector>
  </TitlesOfParts>
  <Company>Cds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Amministrativo Regionale</dc:title>
  <dc:subject/>
  <dc:creator>CACCIAPUOTI Elvira</dc:creator>
  <cp:keywords/>
  <cp:lastModifiedBy>CACCIAPUOTI Elvira</cp:lastModifiedBy>
  <cp:revision>4</cp:revision>
  <cp:lastPrinted>2016-05-02T09:09:00Z</cp:lastPrinted>
  <dcterms:created xsi:type="dcterms:W3CDTF">2016-11-10T08:41:00Z</dcterms:created>
  <dcterms:modified xsi:type="dcterms:W3CDTF">2018-02-16T06:52:00Z</dcterms:modified>
</cp:coreProperties>
</file>